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C2C2D" w14:textId="4EE1BA08" w:rsidR="00CB256B" w:rsidRPr="00791F7D" w:rsidRDefault="002E7E91" w:rsidP="76B2EF43">
      <w:pPr>
        <w:jc w:val="center"/>
        <w:rPr>
          <w:rFonts w:ascii="XCCW Joined PC7c" w:hAnsi="XCCW Joined PC7c"/>
          <w:b/>
          <w:bCs/>
          <w:szCs w:val="20"/>
          <w:u w:val="single"/>
        </w:rPr>
      </w:pPr>
      <w:r w:rsidRPr="00791F7D">
        <w:rPr>
          <w:rFonts w:ascii="XCCW Joined PC7c" w:hAnsi="XCCW Joined PC7c"/>
          <w:b/>
          <w:bCs/>
          <w:szCs w:val="20"/>
          <w:u w:val="single"/>
        </w:rPr>
        <w:t xml:space="preserve">Year </w:t>
      </w:r>
      <w:r w:rsidR="004E765A">
        <w:rPr>
          <w:rFonts w:ascii="XCCW Joined PC7c" w:hAnsi="XCCW Joined PC7c"/>
          <w:b/>
          <w:bCs/>
          <w:szCs w:val="20"/>
          <w:u w:val="single"/>
        </w:rPr>
        <w:t>5</w:t>
      </w:r>
      <w:bookmarkStart w:id="0" w:name="_GoBack"/>
      <w:bookmarkEnd w:id="0"/>
      <w:r w:rsidRPr="00791F7D">
        <w:rPr>
          <w:rFonts w:ascii="XCCW Joined PC7c" w:hAnsi="XCCW Joined PC7c"/>
          <w:b/>
          <w:bCs/>
          <w:szCs w:val="20"/>
          <w:u w:val="single"/>
        </w:rPr>
        <w:t xml:space="preserve"> – Home Learning Pack </w:t>
      </w:r>
      <w:r w:rsidR="00E6646A">
        <w:rPr>
          <w:rFonts w:ascii="XCCW Joined PC7c" w:hAnsi="XCCW Joined PC7c"/>
          <w:b/>
          <w:bCs/>
          <w:szCs w:val="20"/>
          <w:u w:val="single"/>
        </w:rPr>
        <w:t>11 &amp; 12</w:t>
      </w:r>
      <w:r w:rsidRPr="00791F7D">
        <w:rPr>
          <w:rFonts w:ascii="XCCW Joined PC7c" w:hAnsi="XCCW Joined PC7c"/>
          <w:b/>
          <w:bCs/>
          <w:szCs w:val="20"/>
          <w:u w:val="single"/>
        </w:rPr>
        <w:t xml:space="preserve"> Learning Overview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312"/>
        <w:gridCol w:w="2815"/>
        <w:gridCol w:w="2956"/>
        <w:gridCol w:w="2977"/>
        <w:gridCol w:w="2976"/>
        <w:gridCol w:w="2694"/>
      </w:tblGrid>
      <w:tr w:rsidR="0024530F" w14:paraId="685ADF1F" w14:textId="77777777" w:rsidTr="000B7328">
        <w:tc>
          <w:tcPr>
            <w:tcW w:w="15730" w:type="dxa"/>
            <w:gridSpan w:val="6"/>
            <w:shd w:val="clear" w:color="auto" w:fill="D9D9D9" w:themeFill="background1" w:themeFillShade="D9"/>
          </w:tcPr>
          <w:p w14:paraId="694AAC6E" w14:textId="77777777" w:rsidR="009A406E" w:rsidRPr="009A406E" w:rsidRDefault="009A406E" w:rsidP="00003137">
            <w:pPr>
              <w:jc w:val="center"/>
              <w:rPr>
                <w:rFonts w:ascii="XCCW Joined PC7c" w:hAnsi="XCCW Joined PC7c"/>
                <w:b/>
                <w:sz w:val="18"/>
                <w:szCs w:val="20"/>
              </w:rPr>
            </w:pPr>
          </w:p>
          <w:p w14:paraId="4B2F158F" w14:textId="6FEF09C2" w:rsidR="0024530F" w:rsidRPr="0024530F" w:rsidRDefault="0024530F" w:rsidP="002F5EDB">
            <w:pPr>
              <w:jc w:val="center"/>
              <w:rPr>
                <w:rFonts w:ascii="XCCW Joined PC7c" w:hAnsi="XCCW Joined PC7c"/>
                <w:b/>
                <w:sz w:val="28"/>
                <w:szCs w:val="20"/>
              </w:rPr>
            </w:pPr>
            <w:r w:rsidRPr="0024530F">
              <w:rPr>
                <w:rFonts w:ascii="XCCW Joined PC7c" w:hAnsi="XCCW Joined PC7c"/>
                <w:b/>
                <w:sz w:val="28"/>
                <w:szCs w:val="20"/>
              </w:rPr>
              <w:t xml:space="preserve">Pack </w:t>
            </w:r>
            <w:r w:rsidR="002F5EDB">
              <w:rPr>
                <w:rFonts w:ascii="XCCW Joined PC7c" w:hAnsi="XCCW Joined PC7c"/>
                <w:b/>
                <w:sz w:val="28"/>
                <w:szCs w:val="20"/>
              </w:rPr>
              <w:t>11</w:t>
            </w:r>
          </w:p>
        </w:tc>
      </w:tr>
      <w:tr w:rsidR="00003137" w14:paraId="0264103C" w14:textId="77777777" w:rsidTr="000B7328">
        <w:tc>
          <w:tcPr>
            <w:tcW w:w="1312" w:type="dxa"/>
          </w:tcPr>
          <w:p w14:paraId="6EC171AB" w14:textId="77777777" w:rsidR="00003137" w:rsidRDefault="00003137" w:rsidP="0000313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</w:p>
        </w:tc>
        <w:tc>
          <w:tcPr>
            <w:tcW w:w="2815" w:type="dxa"/>
            <w:vAlign w:val="center"/>
          </w:tcPr>
          <w:p w14:paraId="0E32B079" w14:textId="1F58A2D3" w:rsidR="00003137" w:rsidRDefault="00003137" w:rsidP="0000313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Monday</w:t>
            </w:r>
          </w:p>
        </w:tc>
        <w:tc>
          <w:tcPr>
            <w:tcW w:w="2956" w:type="dxa"/>
            <w:vAlign w:val="center"/>
          </w:tcPr>
          <w:p w14:paraId="49A8D578" w14:textId="266B3F50" w:rsidR="00003137" w:rsidRDefault="00003137" w:rsidP="0000313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Tuesday</w:t>
            </w:r>
          </w:p>
        </w:tc>
        <w:tc>
          <w:tcPr>
            <w:tcW w:w="2977" w:type="dxa"/>
            <w:vAlign w:val="center"/>
          </w:tcPr>
          <w:p w14:paraId="6D122951" w14:textId="7B689E8D" w:rsidR="00003137" w:rsidRDefault="00003137" w:rsidP="0000313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Wednesday</w:t>
            </w:r>
          </w:p>
        </w:tc>
        <w:tc>
          <w:tcPr>
            <w:tcW w:w="2976" w:type="dxa"/>
            <w:vAlign w:val="center"/>
          </w:tcPr>
          <w:p w14:paraId="6CC808A0" w14:textId="779773CA" w:rsidR="00003137" w:rsidRDefault="00003137" w:rsidP="0000313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Thursday</w:t>
            </w:r>
          </w:p>
        </w:tc>
        <w:tc>
          <w:tcPr>
            <w:tcW w:w="2694" w:type="dxa"/>
            <w:vAlign w:val="center"/>
          </w:tcPr>
          <w:p w14:paraId="50FFDA3C" w14:textId="0842143B" w:rsidR="00003137" w:rsidRDefault="00003137" w:rsidP="0000313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Friday</w:t>
            </w:r>
          </w:p>
        </w:tc>
      </w:tr>
      <w:tr w:rsidR="00003137" w14:paraId="17E6DC2A" w14:textId="77777777" w:rsidTr="000B7328">
        <w:tc>
          <w:tcPr>
            <w:tcW w:w="1312" w:type="dxa"/>
            <w:vAlign w:val="center"/>
          </w:tcPr>
          <w:p w14:paraId="53CF7881" w14:textId="7AED1539" w:rsidR="00003137" w:rsidRDefault="00003137" w:rsidP="0000313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Maths</w:t>
            </w:r>
          </w:p>
        </w:tc>
        <w:tc>
          <w:tcPr>
            <w:tcW w:w="2815" w:type="dxa"/>
          </w:tcPr>
          <w:p w14:paraId="674487BC" w14:textId="77777777" w:rsidR="00003137" w:rsidRDefault="00003137" w:rsidP="00003137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1: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14:paraId="594EDB3C" w14:textId="16AB7844" w:rsidR="00003137" w:rsidRPr="00003137" w:rsidRDefault="00003137" w:rsidP="009C107D">
            <w:pPr>
              <w:jc w:val="center"/>
              <w:rPr>
                <w:rFonts w:ascii="XCCW Joined PC7c" w:hAnsi="XCCW Joined PC7c"/>
                <w:b/>
                <w:bCs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1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9C107D">
              <w:rPr>
                <w:rFonts w:ascii="XCCW Joined PC7c" w:hAnsi="XCCW Joined PC7c"/>
                <w:sz w:val="20"/>
                <w:szCs w:val="20"/>
                <w:lang w:val="en-GB"/>
              </w:rPr>
              <w:t>Pounds and pence</w:t>
            </w:r>
          </w:p>
        </w:tc>
        <w:tc>
          <w:tcPr>
            <w:tcW w:w="2956" w:type="dxa"/>
          </w:tcPr>
          <w:p w14:paraId="2DB62D8C" w14:textId="77777777" w:rsidR="00003137" w:rsidRDefault="00003137" w:rsidP="00003137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1: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14:paraId="413D6CA1" w14:textId="1A4CB9EA" w:rsidR="00003137" w:rsidRPr="00791F7D" w:rsidRDefault="00003137" w:rsidP="009C107D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2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9C107D">
              <w:rPr>
                <w:rFonts w:ascii="XCCW Joined PC7c" w:hAnsi="XCCW Joined PC7c"/>
                <w:sz w:val="20"/>
                <w:szCs w:val="20"/>
                <w:lang w:val="en-GB"/>
              </w:rPr>
              <w:t>Ordering money</w:t>
            </w:r>
          </w:p>
        </w:tc>
        <w:tc>
          <w:tcPr>
            <w:tcW w:w="2977" w:type="dxa"/>
          </w:tcPr>
          <w:p w14:paraId="7FD715C7" w14:textId="77777777" w:rsidR="00003137" w:rsidRDefault="00003137" w:rsidP="00003137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1: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14:paraId="6C7D428A" w14:textId="12596BF1" w:rsidR="00003137" w:rsidRDefault="00003137" w:rsidP="009C107D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3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9C107D">
              <w:rPr>
                <w:rFonts w:ascii="XCCW Joined PC7c" w:hAnsi="XCCW Joined PC7c"/>
                <w:sz w:val="20"/>
                <w:szCs w:val="20"/>
                <w:lang w:val="en-GB"/>
              </w:rPr>
              <w:t>Estimating money</w:t>
            </w:r>
          </w:p>
        </w:tc>
        <w:tc>
          <w:tcPr>
            <w:tcW w:w="2976" w:type="dxa"/>
          </w:tcPr>
          <w:p w14:paraId="0FFC1F06" w14:textId="77777777" w:rsidR="00003137" w:rsidRDefault="00003137" w:rsidP="00003137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1: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14:paraId="1C6E911C" w14:textId="2BF54BF5" w:rsidR="00003137" w:rsidRPr="00791F7D" w:rsidRDefault="00003137" w:rsidP="009C107D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4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9C107D">
              <w:rPr>
                <w:rFonts w:ascii="XCCW Joined PC7c" w:hAnsi="XCCW Joined PC7c"/>
                <w:sz w:val="20"/>
                <w:szCs w:val="20"/>
                <w:lang w:val="en-GB"/>
              </w:rPr>
              <w:t>Four operations</w:t>
            </w:r>
          </w:p>
        </w:tc>
        <w:tc>
          <w:tcPr>
            <w:tcW w:w="2694" w:type="dxa"/>
          </w:tcPr>
          <w:p w14:paraId="039199F1" w14:textId="77777777" w:rsidR="00003137" w:rsidRDefault="00003137" w:rsidP="00003137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1: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14:paraId="58C1A514" w14:textId="6DC90281" w:rsidR="00003137" w:rsidRDefault="000B7328" w:rsidP="0000313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>
              <w:rPr>
                <w:rFonts w:ascii="XCCW Joined PC7c" w:hAnsi="XCCW Joined PC7c"/>
                <w:sz w:val="20"/>
                <w:szCs w:val="20"/>
                <w:lang w:val="en-GB"/>
              </w:rPr>
              <w:t>Friday challenges pack</w:t>
            </w:r>
          </w:p>
        </w:tc>
      </w:tr>
      <w:tr w:rsidR="000B7328" w14:paraId="127EE117" w14:textId="77777777" w:rsidTr="000B7328">
        <w:tc>
          <w:tcPr>
            <w:tcW w:w="1312" w:type="dxa"/>
            <w:vAlign w:val="center"/>
          </w:tcPr>
          <w:p w14:paraId="0E990051" w14:textId="74543499" w:rsidR="000B7328" w:rsidRDefault="000B7328" w:rsidP="0000313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>
              <w:rPr>
                <w:rFonts w:ascii="XCCW Joined PC7c" w:hAnsi="XCCW Joined PC7c"/>
                <w:b/>
                <w:sz w:val="20"/>
                <w:szCs w:val="20"/>
              </w:rPr>
              <w:t>Spellings</w:t>
            </w:r>
          </w:p>
        </w:tc>
        <w:tc>
          <w:tcPr>
            <w:tcW w:w="14418" w:type="dxa"/>
            <w:gridSpan w:val="5"/>
            <w:vAlign w:val="center"/>
          </w:tcPr>
          <w:p w14:paraId="68229A1B" w14:textId="26598A0B" w:rsidR="000B7328" w:rsidRPr="00AE5AE0" w:rsidRDefault="000B7328" w:rsidP="00AE5AE0">
            <w:pPr>
              <w:ind w:left="360"/>
              <w:jc w:val="center"/>
              <w:rPr>
                <w:rFonts w:asciiTheme="majorHAnsi" w:hAnsiTheme="majorHAnsi" w:cstheme="majorHAnsi"/>
                <w:color w:val="3366FF"/>
                <w:sz w:val="22"/>
                <w:szCs w:val="20"/>
                <w:lang w:val="en-GB"/>
              </w:rPr>
            </w:pPr>
            <w:r w:rsidRPr="00AE5AE0">
              <w:rPr>
                <w:rFonts w:ascii="XCCW Joined PC7c" w:hAnsi="XCCW Joined PC7c"/>
                <w:bCs/>
                <w:iCs/>
                <w:color w:val="FF0000"/>
                <w:sz w:val="20"/>
                <w:szCs w:val="20"/>
              </w:rPr>
              <w:t xml:space="preserve">Complete one </w:t>
            </w:r>
            <w:r w:rsidR="00AE5AE0" w:rsidRPr="00AE5AE0">
              <w:rPr>
                <w:rFonts w:ascii="XCCW Joined PC7c" w:hAnsi="XCCW Joined PC7c"/>
                <w:bCs/>
                <w:iCs/>
                <w:color w:val="FF0000"/>
                <w:sz w:val="20"/>
                <w:szCs w:val="20"/>
              </w:rPr>
              <w:t>spelling task</w:t>
            </w:r>
            <w:r w:rsidRPr="00AE5AE0">
              <w:rPr>
                <w:rFonts w:ascii="XCCW Joined PC7c" w:hAnsi="XCCW Joined PC7c"/>
                <w:bCs/>
                <w:iCs/>
                <w:color w:val="FF0000"/>
                <w:sz w:val="20"/>
                <w:szCs w:val="20"/>
              </w:rPr>
              <w:t xml:space="preserve"> per day</w:t>
            </w:r>
          </w:p>
        </w:tc>
      </w:tr>
      <w:tr w:rsidR="002C2BE8" w14:paraId="4BE19E39" w14:textId="77777777" w:rsidTr="000B7328">
        <w:tc>
          <w:tcPr>
            <w:tcW w:w="1312" w:type="dxa"/>
            <w:vAlign w:val="center"/>
          </w:tcPr>
          <w:p w14:paraId="288DFCAF" w14:textId="5D72CC63" w:rsidR="002C2BE8" w:rsidRDefault="002C2BE8" w:rsidP="002C2BE8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English Writing</w:t>
            </w:r>
          </w:p>
        </w:tc>
        <w:tc>
          <w:tcPr>
            <w:tcW w:w="2815" w:type="dxa"/>
            <w:vAlign w:val="center"/>
          </w:tcPr>
          <w:p w14:paraId="6A238A6E" w14:textId="461F7CF2" w:rsidR="002C2BE8" w:rsidRPr="00FA4960" w:rsidRDefault="7B29DA4E" w:rsidP="001B3253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Pages 1</w:t>
            </w:r>
            <w:r w:rsidR="00DB0F19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 –</w:t>
            </w:r>
            <w:r w:rsidR="00E6646A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4</w:t>
            </w:r>
            <w:r w:rsidR="5C8C3D32"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:</w:t>
            </w:r>
            <w:r w:rsidR="000B7328"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 </w:t>
            </w:r>
            <w:r w:rsidR="00BF0B8F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Intro to </w:t>
            </w:r>
            <w:r w:rsidR="001B3253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model text</w:t>
            </w:r>
          </w:p>
        </w:tc>
        <w:tc>
          <w:tcPr>
            <w:tcW w:w="2956" w:type="dxa"/>
            <w:vAlign w:val="center"/>
          </w:tcPr>
          <w:p w14:paraId="70829B63" w14:textId="00499349" w:rsidR="002C2BE8" w:rsidRPr="00FA4960" w:rsidRDefault="000B7328" w:rsidP="001B3253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Pages </w:t>
            </w:r>
            <w:r w:rsidR="00E3165C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5-</w:t>
            </w:r>
            <w:r w:rsidR="001B3253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7</w:t>
            </w:r>
            <w:r w:rsidR="7CFB01B6"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="001B3253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Elf caves</w:t>
            </w:r>
          </w:p>
        </w:tc>
        <w:tc>
          <w:tcPr>
            <w:tcW w:w="2977" w:type="dxa"/>
            <w:vAlign w:val="center"/>
          </w:tcPr>
          <w:p w14:paraId="5D9027B7" w14:textId="3FC9E7CD" w:rsidR="002C2BE8" w:rsidRPr="00FA4960" w:rsidRDefault="7CFB01B6" w:rsidP="001B3253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P</w:t>
            </w:r>
            <w:r w:rsidR="00FA4960"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ages </w:t>
            </w:r>
            <w:r w:rsidR="001B3253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8-9</w:t>
            </w: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="001B3253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Vocabulary</w:t>
            </w:r>
          </w:p>
        </w:tc>
        <w:tc>
          <w:tcPr>
            <w:tcW w:w="2976" w:type="dxa"/>
            <w:vAlign w:val="center"/>
          </w:tcPr>
          <w:p w14:paraId="7E506FF8" w14:textId="122C1B6B" w:rsidR="002C2BE8" w:rsidRPr="00FA4960" w:rsidRDefault="7CFB01B6" w:rsidP="001B3253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Pages </w:t>
            </w:r>
            <w:r w:rsidR="001B3253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10-11</w:t>
            </w: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="001B3253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Boxing up</w:t>
            </w:r>
          </w:p>
        </w:tc>
        <w:tc>
          <w:tcPr>
            <w:tcW w:w="2694" w:type="dxa"/>
            <w:vAlign w:val="center"/>
          </w:tcPr>
          <w:p w14:paraId="6EE46AC9" w14:textId="0465E2B7" w:rsidR="002C2BE8" w:rsidRPr="00FA4960" w:rsidRDefault="7CFB01B6" w:rsidP="001B3253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P</w:t>
            </w:r>
            <w:r w:rsidR="00AE5AE0"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ages </w:t>
            </w:r>
            <w:r w:rsidR="001B3253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12-13</w:t>
            </w: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="00BF0B8F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Vocabulary</w:t>
            </w:r>
          </w:p>
        </w:tc>
      </w:tr>
      <w:tr w:rsidR="00003137" w14:paraId="3257992F" w14:textId="77777777" w:rsidTr="000B7328">
        <w:tc>
          <w:tcPr>
            <w:tcW w:w="1312" w:type="dxa"/>
            <w:vAlign w:val="center"/>
          </w:tcPr>
          <w:p w14:paraId="297FDEA1" w14:textId="1817E715" w:rsidR="00003137" w:rsidRDefault="00003137" w:rsidP="0000313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Guided Reading</w:t>
            </w:r>
          </w:p>
        </w:tc>
        <w:tc>
          <w:tcPr>
            <w:tcW w:w="14418" w:type="dxa"/>
            <w:gridSpan w:val="5"/>
          </w:tcPr>
          <w:p w14:paraId="25DE40B4" w14:textId="77777777" w:rsidR="00D66F60" w:rsidRDefault="00D66F60" w:rsidP="000B7328">
            <w:pPr>
              <w:jc w:val="center"/>
              <w:rPr>
                <w:rFonts w:ascii="XCCW Joined PC7c" w:hAnsi="XCCW Joined PC7c"/>
                <w:sz w:val="20"/>
                <w:szCs w:val="20"/>
              </w:rPr>
            </w:pPr>
            <w:r w:rsidRPr="00D66F60">
              <w:rPr>
                <w:rFonts w:ascii="XCCW Joined PC7c" w:hAnsi="XCCW Joined PC7c"/>
                <w:sz w:val="20"/>
                <w:szCs w:val="20"/>
              </w:rPr>
              <w:t>How to Cheat a Dragon’s Curse</w:t>
            </w:r>
          </w:p>
          <w:p w14:paraId="239F539E" w14:textId="44C71E32" w:rsidR="00FA4960" w:rsidRDefault="00FA4960" w:rsidP="000B7328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AE5AE0">
              <w:rPr>
                <w:rFonts w:ascii="XCCW Joined PC7c" w:hAnsi="XCCW Joined PC7c"/>
                <w:color w:val="FF0000"/>
                <w:sz w:val="20"/>
                <w:szCs w:val="20"/>
              </w:rPr>
              <w:t>Complete each task as instructed</w:t>
            </w:r>
          </w:p>
        </w:tc>
      </w:tr>
      <w:tr w:rsidR="001B3253" w14:paraId="09317C05" w14:textId="77777777" w:rsidTr="00214203">
        <w:tc>
          <w:tcPr>
            <w:tcW w:w="1312" w:type="dxa"/>
            <w:vAlign w:val="center"/>
          </w:tcPr>
          <w:p w14:paraId="659C702C" w14:textId="6808C06E" w:rsidR="001B3253" w:rsidRDefault="001B3253" w:rsidP="000B7328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Theme</w:t>
            </w:r>
          </w:p>
        </w:tc>
        <w:tc>
          <w:tcPr>
            <w:tcW w:w="14418" w:type="dxa"/>
            <w:gridSpan w:val="5"/>
            <w:vAlign w:val="center"/>
          </w:tcPr>
          <w:p w14:paraId="5BDEB0CC" w14:textId="27F369EC" w:rsidR="001B3253" w:rsidRDefault="001B3253" w:rsidP="002F5EDB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BD09BA">
              <w:rPr>
                <w:rFonts w:ascii="XCCW Joined PC7c" w:hAnsi="XCCW Joined PC7c" w:cstheme="majorHAnsi"/>
                <w:b/>
                <w:color w:val="3366FF"/>
                <w:sz w:val="22"/>
                <w:szCs w:val="20"/>
                <w:lang w:val="en-GB"/>
              </w:rPr>
              <w:t xml:space="preserve">Tell me a dragon </w:t>
            </w:r>
            <w:r w:rsidRPr="00BD09BA">
              <w:rPr>
                <w:rFonts w:ascii="XCCW Joined PC7c" w:hAnsi="XCCW Joined PC7c" w:cstheme="majorHAnsi"/>
                <w:b/>
                <w:color w:val="3366FF"/>
                <w:sz w:val="20"/>
                <w:szCs w:val="20"/>
                <w:lang w:val="en-GB"/>
              </w:rPr>
              <w:t>daily activities</w:t>
            </w:r>
          </w:p>
        </w:tc>
      </w:tr>
      <w:tr w:rsidR="0024530F" w14:paraId="21BF02CE" w14:textId="77777777" w:rsidTr="000B7328">
        <w:tc>
          <w:tcPr>
            <w:tcW w:w="15730" w:type="dxa"/>
            <w:gridSpan w:val="6"/>
            <w:shd w:val="clear" w:color="auto" w:fill="D9D9D9" w:themeFill="background1" w:themeFillShade="D9"/>
          </w:tcPr>
          <w:p w14:paraId="5E1EFFFC" w14:textId="77777777" w:rsidR="009A406E" w:rsidRPr="009A406E" w:rsidRDefault="009A406E" w:rsidP="0024530F">
            <w:pPr>
              <w:jc w:val="center"/>
              <w:rPr>
                <w:rFonts w:ascii="XCCW Joined PC7c" w:hAnsi="XCCW Joined PC7c"/>
                <w:b/>
                <w:sz w:val="18"/>
                <w:szCs w:val="20"/>
              </w:rPr>
            </w:pPr>
          </w:p>
          <w:p w14:paraId="1858CD0C" w14:textId="47392088" w:rsidR="0024530F" w:rsidRPr="0024530F" w:rsidRDefault="0024530F" w:rsidP="002F5EDB">
            <w:pPr>
              <w:jc w:val="center"/>
              <w:rPr>
                <w:rFonts w:ascii="XCCW Joined PC7c" w:hAnsi="XCCW Joined PC7c"/>
                <w:b/>
                <w:sz w:val="28"/>
                <w:szCs w:val="20"/>
              </w:rPr>
            </w:pPr>
            <w:r w:rsidRPr="0024530F">
              <w:rPr>
                <w:rFonts w:ascii="XCCW Joined PC7c" w:hAnsi="XCCW Joined PC7c"/>
                <w:b/>
                <w:sz w:val="28"/>
                <w:szCs w:val="20"/>
              </w:rPr>
              <w:t xml:space="preserve">Pack </w:t>
            </w:r>
            <w:r w:rsidR="002F5EDB">
              <w:rPr>
                <w:rFonts w:ascii="XCCW Joined PC7c" w:hAnsi="XCCW Joined PC7c"/>
                <w:b/>
                <w:sz w:val="28"/>
                <w:szCs w:val="20"/>
              </w:rPr>
              <w:t>12</w:t>
            </w:r>
          </w:p>
        </w:tc>
      </w:tr>
      <w:tr w:rsidR="0024530F" w14:paraId="40D5C803" w14:textId="77777777" w:rsidTr="000B7328">
        <w:tc>
          <w:tcPr>
            <w:tcW w:w="1312" w:type="dxa"/>
          </w:tcPr>
          <w:p w14:paraId="37DB4A37" w14:textId="77777777" w:rsidR="0024530F" w:rsidRDefault="0024530F" w:rsidP="00AE5AE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</w:p>
        </w:tc>
        <w:tc>
          <w:tcPr>
            <w:tcW w:w="2815" w:type="dxa"/>
            <w:vAlign w:val="center"/>
          </w:tcPr>
          <w:p w14:paraId="72BAEE5A" w14:textId="77777777" w:rsidR="0024530F" w:rsidRDefault="0024530F" w:rsidP="00AE5AE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Monday</w:t>
            </w:r>
          </w:p>
        </w:tc>
        <w:tc>
          <w:tcPr>
            <w:tcW w:w="2956" w:type="dxa"/>
            <w:vAlign w:val="center"/>
          </w:tcPr>
          <w:p w14:paraId="0856F2C0" w14:textId="77777777" w:rsidR="0024530F" w:rsidRDefault="0024530F" w:rsidP="00AE5AE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Tuesday</w:t>
            </w:r>
          </w:p>
        </w:tc>
        <w:tc>
          <w:tcPr>
            <w:tcW w:w="2977" w:type="dxa"/>
            <w:vAlign w:val="center"/>
          </w:tcPr>
          <w:p w14:paraId="0AAB7390" w14:textId="77777777" w:rsidR="0024530F" w:rsidRDefault="0024530F" w:rsidP="00AE5AE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Wednesday</w:t>
            </w:r>
          </w:p>
        </w:tc>
        <w:tc>
          <w:tcPr>
            <w:tcW w:w="2976" w:type="dxa"/>
            <w:vAlign w:val="center"/>
          </w:tcPr>
          <w:p w14:paraId="6E7D1D8C" w14:textId="77777777" w:rsidR="0024530F" w:rsidRDefault="0024530F" w:rsidP="00AE5AE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Thursday</w:t>
            </w:r>
          </w:p>
        </w:tc>
        <w:tc>
          <w:tcPr>
            <w:tcW w:w="2694" w:type="dxa"/>
            <w:vAlign w:val="center"/>
          </w:tcPr>
          <w:p w14:paraId="50E37394" w14:textId="77777777" w:rsidR="0024530F" w:rsidRDefault="0024530F" w:rsidP="00AE5AE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Friday</w:t>
            </w:r>
          </w:p>
        </w:tc>
      </w:tr>
      <w:tr w:rsidR="00E6646A" w14:paraId="20136ECE" w14:textId="77777777" w:rsidTr="000B7328">
        <w:tc>
          <w:tcPr>
            <w:tcW w:w="1312" w:type="dxa"/>
            <w:vAlign w:val="center"/>
          </w:tcPr>
          <w:p w14:paraId="6466ED5C" w14:textId="77777777" w:rsidR="00E6646A" w:rsidRDefault="00E6646A" w:rsidP="00E6646A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Maths</w:t>
            </w:r>
          </w:p>
        </w:tc>
        <w:tc>
          <w:tcPr>
            <w:tcW w:w="2815" w:type="dxa"/>
          </w:tcPr>
          <w:p w14:paraId="1F06A323" w14:textId="27AFBB9B" w:rsidR="00E6646A" w:rsidRDefault="00E6646A" w:rsidP="00E6646A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 xml:space="preserve">Week </w:t>
            </w:r>
            <w:r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2: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14:paraId="4C390EBC" w14:textId="3451616D" w:rsidR="00E6646A" w:rsidRPr="00003137" w:rsidRDefault="00E6646A" w:rsidP="009C107D">
            <w:pPr>
              <w:jc w:val="center"/>
              <w:rPr>
                <w:rFonts w:ascii="XCCW Joined PC7c" w:hAnsi="XCCW Joined PC7c"/>
                <w:b/>
                <w:bCs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1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9C107D">
              <w:rPr>
                <w:rFonts w:ascii="XCCW Joined PC7c" w:hAnsi="XCCW Joined PC7c"/>
                <w:sz w:val="20"/>
                <w:szCs w:val="20"/>
                <w:lang w:val="en-GB"/>
              </w:rPr>
              <w:t>Interpret Charts</w:t>
            </w:r>
          </w:p>
        </w:tc>
        <w:tc>
          <w:tcPr>
            <w:tcW w:w="2956" w:type="dxa"/>
          </w:tcPr>
          <w:p w14:paraId="7D4DE939" w14:textId="22C62538" w:rsidR="00E6646A" w:rsidRDefault="00E6646A" w:rsidP="00E6646A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</w:t>
            </w:r>
            <w:r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eek 2</w:t>
            </w: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14:paraId="3055517A" w14:textId="1CF851D7" w:rsidR="00E6646A" w:rsidRDefault="00E6646A" w:rsidP="009C107D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2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9C107D">
              <w:rPr>
                <w:rFonts w:ascii="XCCW Joined PC7c" w:hAnsi="XCCW Joined PC7c"/>
                <w:sz w:val="20"/>
                <w:szCs w:val="20"/>
                <w:lang w:val="en-GB"/>
              </w:rPr>
              <w:t>Comparison sum and difference</w:t>
            </w:r>
          </w:p>
        </w:tc>
        <w:tc>
          <w:tcPr>
            <w:tcW w:w="2977" w:type="dxa"/>
          </w:tcPr>
          <w:p w14:paraId="40DAD0D8" w14:textId="5599964C" w:rsidR="00E6646A" w:rsidRDefault="00E6646A" w:rsidP="00E6646A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</w:t>
            </w:r>
            <w:r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eek 2</w:t>
            </w: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14:paraId="2EC27F4B" w14:textId="0697AD58" w:rsidR="00E6646A" w:rsidRDefault="00E6646A" w:rsidP="009C107D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3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9C107D">
              <w:rPr>
                <w:rFonts w:ascii="XCCW Joined PC7c" w:hAnsi="XCCW Joined PC7c"/>
                <w:sz w:val="20"/>
                <w:szCs w:val="20"/>
                <w:lang w:val="en-GB"/>
              </w:rPr>
              <w:t>Introducing line graphs</w:t>
            </w:r>
          </w:p>
        </w:tc>
        <w:tc>
          <w:tcPr>
            <w:tcW w:w="2976" w:type="dxa"/>
          </w:tcPr>
          <w:p w14:paraId="4D9E0EA6" w14:textId="16C2D0CB" w:rsidR="00E6646A" w:rsidRDefault="00E6646A" w:rsidP="00E6646A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</w:t>
            </w:r>
            <w:r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eek 2</w:t>
            </w: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14:paraId="57892F93" w14:textId="7EFAD282" w:rsidR="00E6646A" w:rsidRPr="00791F7D" w:rsidRDefault="00E6646A" w:rsidP="009C107D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4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9C107D">
              <w:rPr>
                <w:rFonts w:ascii="XCCW Joined PC7c" w:hAnsi="XCCW Joined PC7c"/>
                <w:sz w:val="20"/>
                <w:szCs w:val="20"/>
                <w:lang w:val="en-GB"/>
              </w:rPr>
              <w:t>Line graphs</w:t>
            </w:r>
          </w:p>
        </w:tc>
        <w:tc>
          <w:tcPr>
            <w:tcW w:w="2694" w:type="dxa"/>
          </w:tcPr>
          <w:p w14:paraId="44F2FA03" w14:textId="32AE86D4" w:rsidR="00E6646A" w:rsidRDefault="00E6646A" w:rsidP="00E6646A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2</w:t>
            </w: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14:paraId="32CA906D" w14:textId="688BE717" w:rsidR="00E6646A" w:rsidRDefault="00E6646A" w:rsidP="00E6646A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>
              <w:rPr>
                <w:rFonts w:ascii="XCCW Joined PC7c" w:hAnsi="XCCW Joined PC7c"/>
                <w:sz w:val="20"/>
                <w:szCs w:val="20"/>
                <w:lang w:val="en-GB"/>
              </w:rPr>
              <w:t>Friday challenges pack</w:t>
            </w:r>
          </w:p>
        </w:tc>
      </w:tr>
      <w:tr w:rsidR="00AE5AE0" w14:paraId="73342659" w14:textId="77777777" w:rsidTr="000B7328">
        <w:tc>
          <w:tcPr>
            <w:tcW w:w="1312" w:type="dxa"/>
            <w:vAlign w:val="center"/>
          </w:tcPr>
          <w:p w14:paraId="248E9A12" w14:textId="77777777" w:rsidR="00AE5AE0" w:rsidRDefault="00AE5AE0" w:rsidP="00AE5AE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>
              <w:rPr>
                <w:rFonts w:ascii="XCCW Joined PC7c" w:hAnsi="XCCW Joined PC7c"/>
                <w:b/>
                <w:sz w:val="20"/>
                <w:szCs w:val="20"/>
              </w:rPr>
              <w:t>Spellings</w:t>
            </w:r>
          </w:p>
        </w:tc>
        <w:tc>
          <w:tcPr>
            <w:tcW w:w="14418" w:type="dxa"/>
            <w:gridSpan w:val="5"/>
            <w:vAlign w:val="center"/>
          </w:tcPr>
          <w:p w14:paraId="0F8B6F29" w14:textId="2DB39995" w:rsidR="00AE5AE0" w:rsidRPr="00AE5AE0" w:rsidRDefault="00AE5AE0" w:rsidP="00AE5AE0">
            <w:pPr>
              <w:jc w:val="center"/>
              <w:rPr>
                <w:rFonts w:asciiTheme="majorHAnsi" w:hAnsiTheme="majorHAnsi" w:cstheme="majorHAnsi"/>
                <w:color w:val="3366FF"/>
                <w:sz w:val="22"/>
                <w:szCs w:val="20"/>
                <w:lang w:val="en-GB"/>
              </w:rPr>
            </w:pPr>
            <w:r w:rsidRPr="00AE5AE0">
              <w:rPr>
                <w:rFonts w:ascii="XCCW Joined PC7c" w:hAnsi="XCCW Joined PC7c"/>
                <w:bCs/>
                <w:iCs/>
                <w:color w:val="FF0000"/>
                <w:sz w:val="20"/>
                <w:szCs w:val="20"/>
              </w:rPr>
              <w:t>Complete one spelling task per day</w:t>
            </w:r>
          </w:p>
        </w:tc>
      </w:tr>
      <w:tr w:rsidR="0024530F" w14:paraId="70660E54" w14:textId="77777777" w:rsidTr="000B7328">
        <w:tc>
          <w:tcPr>
            <w:tcW w:w="1312" w:type="dxa"/>
            <w:vAlign w:val="center"/>
          </w:tcPr>
          <w:p w14:paraId="32B015D9" w14:textId="77777777" w:rsidR="0024530F" w:rsidRDefault="0024530F" w:rsidP="00AE5AE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English Writing</w:t>
            </w:r>
          </w:p>
        </w:tc>
        <w:tc>
          <w:tcPr>
            <w:tcW w:w="2815" w:type="dxa"/>
            <w:vAlign w:val="center"/>
          </w:tcPr>
          <w:p w14:paraId="284306DE" w14:textId="47A2E971" w:rsidR="0024530F" w:rsidRPr="00FA4960" w:rsidRDefault="00E3165C" w:rsidP="000003E2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Pages </w:t>
            </w:r>
            <w:r w:rsidR="000003E2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14-17</w:t>
            </w: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="000003E2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Elf Passports</w:t>
            </w:r>
          </w:p>
        </w:tc>
        <w:tc>
          <w:tcPr>
            <w:tcW w:w="2956" w:type="dxa"/>
            <w:vAlign w:val="center"/>
          </w:tcPr>
          <w:p w14:paraId="2E6B2EBE" w14:textId="0DB2D270" w:rsidR="0024530F" w:rsidRPr="00FA4960" w:rsidRDefault="00E3165C" w:rsidP="000003E2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Pages </w:t>
            </w:r>
            <w:r w:rsidR="000003E2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18-20</w:t>
            </w: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="000003E2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Model text and boxing up</w:t>
            </w:r>
          </w:p>
        </w:tc>
        <w:tc>
          <w:tcPr>
            <w:tcW w:w="2977" w:type="dxa"/>
            <w:vAlign w:val="center"/>
          </w:tcPr>
          <w:p w14:paraId="60ECFC6C" w14:textId="1728F934" w:rsidR="0024530F" w:rsidRPr="00FA4960" w:rsidRDefault="00E3165C" w:rsidP="000003E2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P</w:t>
            </w:r>
            <w:r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ages </w:t>
            </w:r>
            <w:r w:rsidR="000003E2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21-22</w:t>
            </w: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="000003E2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write your story</w:t>
            </w:r>
          </w:p>
        </w:tc>
        <w:tc>
          <w:tcPr>
            <w:tcW w:w="2976" w:type="dxa"/>
            <w:vAlign w:val="center"/>
          </w:tcPr>
          <w:p w14:paraId="7E9CAD6C" w14:textId="319B0A3D" w:rsidR="0024530F" w:rsidRPr="00FA4960" w:rsidRDefault="6DCD5695" w:rsidP="000003E2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P</w:t>
            </w:r>
            <w:r w:rsidR="00AE5AE0"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ages </w:t>
            </w:r>
            <w:r w:rsidR="000003E2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23</w:t>
            </w: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="000003E2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Draw a detailed map</w:t>
            </w:r>
          </w:p>
        </w:tc>
        <w:tc>
          <w:tcPr>
            <w:tcW w:w="2694" w:type="dxa"/>
            <w:vAlign w:val="center"/>
          </w:tcPr>
          <w:p w14:paraId="5BB6018B" w14:textId="11BB3936" w:rsidR="0024530F" w:rsidRPr="00FA4960" w:rsidRDefault="000003E2" w:rsidP="000003E2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Write an alternative ending to your story.</w:t>
            </w:r>
          </w:p>
        </w:tc>
      </w:tr>
      <w:tr w:rsidR="0024530F" w14:paraId="24DAEC22" w14:textId="77777777" w:rsidTr="000B7328">
        <w:tc>
          <w:tcPr>
            <w:tcW w:w="1312" w:type="dxa"/>
            <w:vAlign w:val="center"/>
          </w:tcPr>
          <w:p w14:paraId="1640AEBE" w14:textId="77777777" w:rsidR="0024530F" w:rsidRDefault="0024530F" w:rsidP="00AE5AE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Guided Reading</w:t>
            </w:r>
          </w:p>
        </w:tc>
        <w:tc>
          <w:tcPr>
            <w:tcW w:w="14418" w:type="dxa"/>
            <w:gridSpan w:val="5"/>
          </w:tcPr>
          <w:p w14:paraId="01F4852C" w14:textId="77777777" w:rsidR="00D66F60" w:rsidRDefault="00D66F60" w:rsidP="00AE5AE0">
            <w:pPr>
              <w:jc w:val="center"/>
              <w:rPr>
                <w:rFonts w:ascii="XCCW Joined PC7c" w:hAnsi="XCCW Joined PC7c"/>
                <w:sz w:val="20"/>
                <w:szCs w:val="20"/>
              </w:rPr>
            </w:pPr>
            <w:r w:rsidRPr="00D66F60">
              <w:rPr>
                <w:rFonts w:ascii="XCCW Joined PC7c" w:hAnsi="XCCW Joined PC7c"/>
                <w:sz w:val="20"/>
                <w:szCs w:val="20"/>
              </w:rPr>
              <w:t>How To Be A Viking</w:t>
            </w:r>
          </w:p>
          <w:p w14:paraId="4A7C7D2C" w14:textId="744E7BE9" w:rsidR="00AE5AE0" w:rsidRDefault="00AE5AE0" w:rsidP="00AE5AE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AE5AE0">
              <w:rPr>
                <w:rFonts w:ascii="XCCW Joined PC7c" w:hAnsi="XCCW Joined PC7c"/>
                <w:color w:val="FF0000"/>
                <w:sz w:val="20"/>
                <w:szCs w:val="20"/>
              </w:rPr>
              <w:t>Complete each task as instructed</w:t>
            </w:r>
          </w:p>
        </w:tc>
      </w:tr>
      <w:tr w:rsidR="001B3253" w14:paraId="591046F3" w14:textId="77777777" w:rsidTr="006600C2">
        <w:tc>
          <w:tcPr>
            <w:tcW w:w="1312" w:type="dxa"/>
            <w:vAlign w:val="center"/>
          </w:tcPr>
          <w:p w14:paraId="7DA1A472" w14:textId="77777777" w:rsidR="001B3253" w:rsidRDefault="001B3253" w:rsidP="001B3253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Theme</w:t>
            </w:r>
          </w:p>
        </w:tc>
        <w:tc>
          <w:tcPr>
            <w:tcW w:w="14418" w:type="dxa"/>
            <w:gridSpan w:val="5"/>
            <w:vAlign w:val="center"/>
          </w:tcPr>
          <w:p w14:paraId="7A563A87" w14:textId="77696C97" w:rsidR="001B3253" w:rsidRDefault="001B3253" w:rsidP="001B3253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>
              <w:rPr>
                <w:rFonts w:ascii="XCCW Joined PC7c" w:hAnsi="XCCW Joined PC7c" w:cstheme="majorHAnsi"/>
                <w:b/>
                <w:color w:val="3366FF"/>
                <w:sz w:val="22"/>
                <w:szCs w:val="20"/>
                <w:lang w:val="en-GB"/>
              </w:rPr>
              <w:t xml:space="preserve">Express yourself </w:t>
            </w:r>
            <w:r w:rsidRPr="00BD09BA">
              <w:rPr>
                <w:rFonts w:ascii="XCCW Joined PC7c" w:hAnsi="XCCW Joined PC7c" w:cstheme="majorHAnsi"/>
                <w:b/>
                <w:color w:val="3366FF"/>
                <w:sz w:val="20"/>
                <w:szCs w:val="20"/>
                <w:lang w:val="en-GB"/>
              </w:rPr>
              <w:t>daily activities</w:t>
            </w:r>
          </w:p>
        </w:tc>
      </w:tr>
    </w:tbl>
    <w:p w14:paraId="382291E2" w14:textId="77777777" w:rsidR="00003137" w:rsidRPr="00E65343" w:rsidRDefault="00003137" w:rsidP="000B553D">
      <w:pPr>
        <w:jc w:val="center"/>
        <w:rPr>
          <w:rFonts w:asciiTheme="majorHAnsi" w:hAnsiTheme="majorHAnsi" w:cstheme="majorHAnsi"/>
          <w:b/>
          <w:color w:val="3366FF"/>
          <w:sz w:val="22"/>
          <w:szCs w:val="20"/>
          <w:lang w:val="en-GB"/>
        </w:rPr>
      </w:pPr>
    </w:p>
    <w:p w14:paraId="1C7FBC55" w14:textId="56F71CDB" w:rsidR="002E7E91" w:rsidRPr="002E7E91" w:rsidRDefault="4FD4F956" w:rsidP="00791F7D">
      <w:pPr>
        <w:jc w:val="center"/>
        <w:rPr>
          <w:rFonts w:ascii="XCCW Joined PC7c" w:hAnsi="XCCW Joined PC7c"/>
          <w:sz w:val="20"/>
          <w:szCs w:val="20"/>
        </w:rPr>
      </w:pPr>
      <w:r w:rsidRPr="35F33659">
        <w:rPr>
          <w:rFonts w:ascii="XCCW Joined PC7c" w:eastAsia="XCCW Joined PC7c" w:hAnsi="XCCW Joined PC7c" w:cs="XCCW Joined PC7c"/>
          <w:color w:val="0070C0"/>
          <w:sz w:val="20"/>
          <w:szCs w:val="20"/>
        </w:rPr>
        <w:t>Please make sure that children are also accessing and using Times Tables Rockstars, Purple Mash and Yumu Charanga (please check ping messages for log-in details).</w:t>
      </w:r>
    </w:p>
    <w:sectPr w:rsidR="002E7E91" w:rsidRPr="002E7E91" w:rsidSect="002E7E9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85058"/>
    <w:multiLevelType w:val="hybridMultilevel"/>
    <w:tmpl w:val="0E24E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91"/>
    <w:rsid w:val="000003E2"/>
    <w:rsid w:val="00003137"/>
    <w:rsid w:val="00010F77"/>
    <w:rsid w:val="000453F7"/>
    <w:rsid w:val="000B553D"/>
    <w:rsid w:val="000B7328"/>
    <w:rsid w:val="001A4DC0"/>
    <w:rsid w:val="001B3253"/>
    <w:rsid w:val="00210CD2"/>
    <w:rsid w:val="0024530F"/>
    <w:rsid w:val="0027232A"/>
    <w:rsid w:val="002C2BE8"/>
    <w:rsid w:val="002E7E91"/>
    <w:rsid w:val="002F5EDB"/>
    <w:rsid w:val="003957D8"/>
    <w:rsid w:val="003A46DE"/>
    <w:rsid w:val="003F10F2"/>
    <w:rsid w:val="004279BF"/>
    <w:rsid w:val="00456904"/>
    <w:rsid w:val="004D48A4"/>
    <w:rsid w:val="004E765A"/>
    <w:rsid w:val="00541B18"/>
    <w:rsid w:val="0069557D"/>
    <w:rsid w:val="006B455B"/>
    <w:rsid w:val="00791F7D"/>
    <w:rsid w:val="00811C01"/>
    <w:rsid w:val="00890B62"/>
    <w:rsid w:val="008D62EA"/>
    <w:rsid w:val="00936B65"/>
    <w:rsid w:val="00961912"/>
    <w:rsid w:val="009A406E"/>
    <w:rsid w:val="009C107D"/>
    <w:rsid w:val="00A01EBB"/>
    <w:rsid w:val="00AB0BE7"/>
    <w:rsid w:val="00AB6A71"/>
    <w:rsid w:val="00AE5AE0"/>
    <w:rsid w:val="00BF0B8F"/>
    <w:rsid w:val="00C30CA5"/>
    <w:rsid w:val="00C8042A"/>
    <w:rsid w:val="00CB256B"/>
    <w:rsid w:val="00D015B7"/>
    <w:rsid w:val="00D66F60"/>
    <w:rsid w:val="00DA15F9"/>
    <w:rsid w:val="00DB0F19"/>
    <w:rsid w:val="00E3165C"/>
    <w:rsid w:val="00E65343"/>
    <w:rsid w:val="00E6646A"/>
    <w:rsid w:val="00ED019D"/>
    <w:rsid w:val="00F642BA"/>
    <w:rsid w:val="00FA4960"/>
    <w:rsid w:val="0E1D2F2B"/>
    <w:rsid w:val="129AB367"/>
    <w:rsid w:val="16B9CEFF"/>
    <w:rsid w:val="1B29BA8E"/>
    <w:rsid w:val="35F33659"/>
    <w:rsid w:val="4159ABD9"/>
    <w:rsid w:val="457395A3"/>
    <w:rsid w:val="48D7384E"/>
    <w:rsid w:val="4C568375"/>
    <w:rsid w:val="4C674860"/>
    <w:rsid w:val="4FD4F956"/>
    <w:rsid w:val="5222D51F"/>
    <w:rsid w:val="5C84641D"/>
    <w:rsid w:val="5C8C3D32"/>
    <w:rsid w:val="6B3557B4"/>
    <w:rsid w:val="6DCD5695"/>
    <w:rsid w:val="76B2EF43"/>
    <w:rsid w:val="7B29DA4E"/>
    <w:rsid w:val="7CFB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B216D5"/>
  <w14:defaultImageDpi w14:val="300"/>
  <w15:docId w15:val="{9669A61B-8040-4477-B181-36BCCCE4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46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3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7E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34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653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53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534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46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9D77BA-05E9-4EAB-A26C-ABA0F8A3F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E9056C-EFAE-4267-AB02-7EF23350F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6b407-fb87-4178-be26-283ed4236fb0"/>
    <ds:schemaRef ds:uri="f53be00b-af8a-44fe-8716-9ec89f274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8E61F5-E52F-44C4-9155-CE7F4E2D314A}">
  <ds:schemaRefs>
    <ds:schemaRef ds:uri="f53be00b-af8a-44fe-8716-9ec89f2745ac"/>
    <ds:schemaRef ds:uri="http://schemas.microsoft.com/office/infopath/2007/PartnerControls"/>
    <ds:schemaRef ds:uri="d036b407-fb87-4178-be26-283ed4236fb0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60E5ADF-B035-4CDB-AC12-D3BFC5EF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EAC4BBDC</Template>
  <TotalTime>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UoM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Driscoll</dc:creator>
  <cp:keywords/>
  <dc:description/>
  <cp:lastModifiedBy>Mrs K Clark</cp:lastModifiedBy>
  <cp:revision>6</cp:revision>
  <dcterms:created xsi:type="dcterms:W3CDTF">2020-07-02T08:29:00Z</dcterms:created>
  <dcterms:modified xsi:type="dcterms:W3CDTF">2020-07-02T08:38:00Z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