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360B5EDE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BF0B8F">
        <w:rPr>
          <w:rFonts w:ascii="XCCW Joined PC7c" w:hAnsi="XCCW Joined PC7c"/>
          <w:b/>
          <w:bCs/>
          <w:szCs w:val="20"/>
          <w:u w:val="single"/>
        </w:rPr>
        <w:t>4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E6646A">
        <w:rPr>
          <w:rFonts w:ascii="XCCW Joined PC7c" w:hAnsi="XCCW Joined PC7c"/>
          <w:b/>
          <w:bCs/>
          <w:szCs w:val="20"/>
          <w:u w:val="single"/>
        </w:rPr>
        <w:t>11 &amp; 12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14:paraId="685ADF1F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94AAC6E" w14:textId="77777777" w:rsidR="009A406E" w:rsidRPr="009A406E" w:rsidRDefault="009A406E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4B2F158F" w14:textId="6FEF09C2" w:rsidR="0024530F" w:rsidRPr="0024530F" w:rsidRDefault="0024530F" w:rsidP="002F5EDB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2F5EDB">
              <w:rPr>
                <w:rFonts w:ascii="XCCW Joined PC7c" w:hAnsi="XCCW Joined PC7c"/>
                <w:b/>
                <w:sz w:val="28"/>
                <w:szCs w:val="20"/>
              </w:rPr>
              <w:t>11</w:t>
            </w:r>
          </w:p>
        </w:tc>
      </w:tr>
      <w:tr w:rsidR="00003137" w14:paraId="0264103C" w14:textId="77777777" w:rsidTr="000B7328">
        <w:tc>
          <w:tcPr>
            <w:tcW w:w="1312" w:type="dxa"/>
          </w:tcPr>
          <w:p w14:paraId="6EC171AB" w14:textId="77777777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0E32B079" w14:textId="1F58A2D3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49A8D578" w14:textId="266B3F50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6D122951" w14:textId="7B689E8D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CC808A0" w14:textId="779773CA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FFDA3C" w14:textId="0842143B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14:paraId="17E6DC2A" w14:textId="77777777" w:rsidTr="000B7328">
        <w:tc>
          <w:tcPr>
            <w:tcW w:w="1312" w:type="dxa"/>
            <w:vAlign w:val="center"/>
          </w:tcPr>
          <w:p w14:paraId="53CF7881" w14:textId="7AED1539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674487B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94EDB3C" w14:textId="16AB7844" w:rsidR="00003137" w:rsidRPr="00003137" w:rsidRDefault="00003137" w:rsidP="009C107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Pounds and pence</w:t>
            </w:r>
          </w:p>
        </w:tc>
        <w:tc>
          <w:tcPr>
            <w:tcW w:w="2956" w:type="dxa"/>
          </w:tcPr>
          <w:p w14:paraId="2DB62D8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13D6CA1" w14:textId="1A4CB9EA" w:rsidR="00003137" w:rsidRPr="00791F7D" w:rsidRDefault="00003137" w:rsidP="009C10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Ordering money</w:t>
            </w:r>
          </w:p>
        </w:tc>
        <w:tc>
          <w:tcPr>
            <w:tcW w:w="2977" w:type="dxa"/>
          </w:tcPr>
          <w:p w14:paraId="7FD715C7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6C7D428A" w14:textId="12596BF1" w:rsidR="00003137" w:rsidRDefault="00003137" w:rsidP="009C107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Estimating money</w:t>
            </w:r>
          </w:p>
        </w:tc>
        <w:tc>
          <w:tcPr>
            <w:tcW w:w="2976" w:type="dxa"/>
          </w:tcPr>
          <w:p w14:paraId="0FFC1F06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1C6E911C" w14:textId="2BF54BF5" w:rsidR="00003137" w:rsidRPr="00791F7D" w:rsidRDefault="00003137" w:rsidP="009C10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Four operations</w:t>
            </w:r>
          </w:p>
        </w:tc>
        <w:tc>
          <w:tcPr>
            <w:tcW w:w="2694" w:type="dxa"/>
          </w:tcPr>
          <w:p w14:paraId="039199F1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8C1A514" w14:textId="6DC90281" w:rsidR="00003137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14:paraId="127EE117" w14:textId="77777777" w:rsidTr="000B7328">
        <w:tc>
          <w:tcPr>
            <w:tcW w:w="1312" w:type="dxa"/>
            <w:vAlign w:val="center"/>
          </w:tcPr>
          <w:p w14:paraId="0E990051" w14:textId="74543499" w:rsidR="000B7328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68229A1B" w14:textId="26598A0B" w:rsidR="000B7328" w:rsidRPr="00AE5AE0" w:rsidRDefault="000B7328" w:rsidP="00AE5AE0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="00AE5AE0"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14:paraId="4BE19E39" w14:textId="77777777" w:rsidTr="000B7328">
        <w:tc>
          <w:tcPr>
            <w:tcW w:w="1312" w:type="dxa"/>
            <w:vAlign w:val="center"/>
          </w:tcPr>
          <w:p w14:paraId="288DFCAF" w14:textId="5D72CC63" w:rsidR="002C2BE8" w:rsidRDefault="002C2BE8" w:rsidP="002C2BE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6A238A6E" w14:textId="481F9144" w:rsidR="002C2BE8" w:rsidRPr="00FA4960" w:rsidRDefault="7B29DA4E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–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4</w:t>
            </w:r>
            <w:r w:rsidR="5C8C3D32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="000B7328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Intro to Goblins</w:t>
            </w:r>
          </w:p>
        </w:tc>
        <w:tc>
          <w:tcPr>
            <w:tcW w:w="2956" w:type="dxa"/>
            <w:vAlign w:val="center"/>
          </w:tcPr>
          <w:p w14:paraId="70829B63" w14:textId="08C72C45" w:rsidR="002C2BE8" w:rsidRPr="00FA4960" w:rsidRDefault="000B7328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3165C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5-6</w:t>
            </w:r>
            <w:r w:rsidR="7CFB01B6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Create your own Goblin</w:t>
            </w:r>
          </w:p>
        </w:tc>
        <w:tc>
          <w:tcPr>
            <w:tcW w:w="2977" w:type="dxa"/>
            <w:vAlign w:val="center"/>
          </w:tcPr>
          <w:p w14:paraId="5D9027B7" w14:textId="6DABD420" w:rsidR="002C2BE8" w:rsidRPr="00FA4960" w:rsidRDefault="7CFB01B6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FA496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7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Goblin facts</w:t>
            </w:r>
          </w:p>
        </w:tc>
        <w:tc>
          <w:tcPr>
            <w:tcW w:w="2976" w:type="dxa"/>
            <w:vAlign w:val="center"/>
          </w:tcPr>
          <w:p w14:paraId="7E506FF8" w14:textId="2D88E06B" w:rsidR="002C2BE8" w:rsidRPr="00FA4960" w:rsidRDefault="7CFB01B6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-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9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3165C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Comprehension</w:t>
            </w:r>
          </w:p>
        </w:tc>
        <w:tc>
          <w:tcPr>
            <w:tcW w:w="2694" w:type="dxa"/>
            <w:vAlign w:val="center"/>
          </w:tcPr>
          <w:p w14:paraId="6EE46AC9" w14:textId="2E184F0B" w:rsidR="002C2BE8" w:rsidRPr="00FA4960" w:rsidRDefault="7CFB01B6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0</w:t>
            </w:r>
            <w:r w:rsidR="00E3165C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-12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</w:tr>
      <w:tr w:rsidR="00003137" w14:paraId="3257992F" w14:textId="77777777" w:rsidTr="000B7328">
        <w:tc>
          <w:tcPr>
            <w:tcW w:w="1312" w:type="dxa"/>
            <w:vAlign w:val="center"/>
          </w:tcPr>
          <w:p w14:paraId="297FDEA1" w14:textId="1817E715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1530E02E" w14:textId="658AFB14" w:rsidR="00003137" w:rsidRDefault="00BD09BA" w:rsidP="000B7328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Demon Dentist</w:t>
            </w:r>
          </w:p>
          <w:p w14:paraId="239F539E" w14:textId="0F1504EE" w:rsidR="00FA4960" w:rsidRDefault="00FA4960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BD09BA" w14:paraId="09317C05" w14:textId="77777777" w:rsidTr="00180E20">
        <w:tc>
          <w:tcPr>
            <w:tcW w:w="1312" w:type="dxa"/>
            <w:vAlign w:val="center"/>
          </w:tcPr>
          <w:p w14:paraId="659C702C" w14:textId="6808C06E" w:rsidR="00BD09BA" w:rsidRDefault="00BD09BA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5BDEB0CC" w14:textId="7676D9FB" w:rsidR="00BD09BA" w:rsidRPr="00BD09BA" w:rsidRDefault="00BD09BA" w:rsidP="00BD09BA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</w:pPr>
            <w:r w:rsidRPr="00BD09BA"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 xml:space="preserve">Tell me a dragon </w:t>
            </w:r>
            <w:r w:rsidRPr="00BD09BA">
              <w:rPr>
                <w:rFonts w:ascii="XCCW Joined PC7c" w:hAnsi="XCCW Joined PC7c" w:cstheme="majorHAnsi"/>
                <w:b/>
                <w:color w:val="3366FF"/>
                <w:sz w:val="20"/>
                <w:szCs w:val="20"/>
                <w:lang w:val="en-GB"/>
              </w:rPr>
              <w:t>daily activities</w:t>
            </w:r>
          </w:p>
        </w:tc>
      </w:tr>
      <w:tr w:rsidR="0024530F" w14:paraId="21BF02CE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E1EFFFC" w14:textId="77777777" w:rsidR="009A406E" w:rsidRPr="009A406E" w:rsidRDefault="009A406E" w:rsidP="0024530F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1858CD0C" w14:textId="47392088" w:rsidR="0024530F" w:rsidRPr="0024530F" w:rsidRDefault="0024530F" w:rsidP="002F5EDB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2F5EDB">
              <w:rPr>
                <w:rFonts w:ascii="XCCW Joined PC7c" w:hAnsi="XCCW Joined PC7c"/>
                <w:b/>
                <w:sz w:val="28"/>
                <w:szCs w:val="20"/>
              </w:rPr>
              <w:t>12</w:t>
            </w:r>
          </w:p>
        </w:tc>
      </w:tr>
      <w:tr w:rsidR="0024530F" w14:paraId="40D5C803" w14:textId="77777777" w:rsidTr="000B7328">
        <w:tc>
          <w:tcPr>
            <w:tcW w:w="1312" w:type="dxa"/>
          </w:tcPr>
          <w:p w14:paraId="37DB4A37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72BAEE5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0856F2C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0AAB739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E7D1D8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E37394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E6646A" w14:paraId="20136ECE" w14:textId="77777777" w:rsidTr="000B7328">
        <w:tc>
          <w:tcPr>
            <w:tcW w:w="1312" w:type="dxa"/>
            <w:vAlign w:val="center"/>
          </w:tcPr>
          <w:p w14:paraId="6466ED5C" w14:textId="77777777" w:rsidR="00E6646A" w:rsidRDefault="00E6646A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1F06A323" w14:textId="27AFBB9B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C390EBC" w14:textId="3451616D" w:rsidR="00E6646A" w:rsidRPr="00003137" w:rsidRDefault="00E6646A" w:rsidP="009C107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Interpret Charts</w:t>
            </w:r>
          </w:p>
        </w:tc>
        <w:tc>
          <w:tcPr>
            <w:tcW w:w="2956" w:type="dxa"/>
          </w:tcPr>
          <w:p w14:paraId="7D4DE939" w14:textId="22C62538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055517A" w14:textId="1CF851D7" w:rsidR="00E6646A" w:rsidRDefault="00E6646A" w:rsidP="009C107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Comparison sum and difference</w:t>
            </w:r>
          </w:p>
        </w:tc>
        <w:tc>
          <w:tcPr>
            <w:tcW w:w="2977" w:type="dxa"/>
          </w:tcPr>
          <w:p w14:paraId="40DAD0D8" w14:textId="5599964C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2EC27F4B" w14:textId="0697AD58" w:rsidR="00E6646A" w:rsidRDefault="00E6646A" w:rsidP="009C107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Introducing line graphs</w:t>
            </w:r>
          </w:p>
        </w:tc>
        <w:tc>
          <w:tcPr>
            <w:tcW w:w="2976" w:type="dxa"/>
          </w:tcPr>
          <w:p w14:paraId="4D9E0EA6" w14:textId="16C2D0CB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7892F93" w14:textId="7EFAD282" w:rsidR="00E6646A" w:rsidRPr="00791F7D" w:rsidRDefault="00E6646A" w:rsidP="009C10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Line graphs</w:t>
            </w:r>
          </w:p>
        </w:tc>
        <w:tc>
          <w:tcPr>
            <w:tcW w:w="2694" w:type="dxa"/>
          </w:tcPr>
          <w:p w14:paraId="44F2FA03" w14:textId="32AE86D4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2CA906D" w14:textId="688BE717" w:rsidR="00E6646A" w:rsidRDefault="00E6646A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14:paraId="73342659" w14:textId="77777777" w:rsidTr="000B7328">
        <w:tc>
          <w:tcPr>
            <w:tcW w:w="1312" w:type="dxa"/>
            <w:vAlign w:val="center"/>
          </w:tcPr>
          <w:p w14:paraId="248E9A12" w14:textId="77777777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0F8B6F29" w14:textId="2DB39995" w:rsidR="00AE5AE0" w:rsidRPr="00AE5AE0" w:rsidRDefault="00AE5AE0" w:rsidP="00AE5AE0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14:paraId="70660E54" w14:textId="77777777" w:rsidTr="000B7328">
        <w:tc>
          <w:tcPr>
            <w:tcW w:w="1312" w:type="dxa"/>
            <w:vAlign w:val="center"/>
          </w:tcPr>
          <w:p w14:paraId="32B015D9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284306DE" w14:textId="0FE4E0F0" w:rsidR="0024530F" w:rsidRPr="00FA4960" w:rsidRDefault="00E3165C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Word banks</w:t>
            </w:r>
          </w:p>
        </w:tc>
        <w:tc>
          <w:tcPr>
            <w:tcW w:w="2956" w:type="dxa"/>
            <w:vAlign w:val="center"/>
          </w:tcPr>
          <w:p w14:paraId="2E6B2EBE" w14:textId="3F2EA924" w:rsidR="0024530F" w:rsidRPr="00FA4960" w:rsidRDefault="00E3165C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15-16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Plan and publish your Goblin report</w:t>
            </w:r>
          </w:p>
        </w:tc>
        <w:tc>
          <w:tcPr>
            <w:tcW w:w="2977" w:type="dxa"/>
            <w:vAlign w:val="center"/>
          </w:tcPr>
          <w:p w14:paraId="60ECFC6C" w14:textId="3999DAC5" w:rsidR="0024530F" w:rsidRPr="00FA4960" w:rsidRDefault="00E3165C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17-19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Information page</w:t>
            </w:r>
          </w:p>
        </w:tc>
        <w:tc>
          <w:tcPr>
            <w:tcW w:w="2976" w:type="dxa"/>
            <w:vAlign w:val="center"/>
          </w:tcPr>
          <w:p w14:paraId="7E9CAD6C" w14:textId="17779914" w:rsidR="0024530F" w:rsidRPr="00FA4960" w:rsidRDefault="6DCD5695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20-29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Goblin traps and poems</w:t>
            </w:r>
          </w:p>
        </w:tc>
        <w:tc>
          <w:tcPr>
            <w:tcW w:w="2694" w:type="dxa"/>
            <w:vAlign w:val="center"/>
          </w:tcPr>
          <w:p w14:paraId="5BB6018B" w14:textId="4C20EF1B" w:rsidR="0024530F" w:rsidRPr="00FA4960" w:rsidRDefault="6DCD5695" w:rsidP="00BF0B8F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30-34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Write up your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own </w:t>
            </w:r>
            <w:r w:rsidR="00E3165C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information text</w:t>
            </w:r>
          </w:p>
        </w:tc>
        <w:bookmarkStart w:id="0" w:name="_GoBack"/>
        <w:bookmarkEnd w:id="0"/>
      </w:tr>
      <w:tr w:rsidR="0024530F" w14:paraId="24DAEC22" w14:textId="77777777" w:rsidTr="000B7328">
        <w:tc>
          <w:tcPr>
            <w:tcW w:w="1312" w:type="dxa"/>
            <w:vAlign w:val="center"/>
          </w:tcPr>
          <w:p w14:paraId="1640AEBE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7F324C13" w14:textId="508791F0" w:rsidR="00ED019D" w:rsidRDefault="00BD09BA" w:rsidP="00ED019D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Poetry</w:t>
            </w:r>
          </w:p>
          <w:p w14:paraId="4A7C7D2C" w14:textId="58D0C83C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BD09BA" w14:paraId="591046F3" w14:textId="77777777" w:rsidTr="00D031BB">
        <w:tc>
          <w:tcPr>
            <w:tcW w:w="1312" w:type="dxa"/>
            <w:vAlign w:val="center"/>
          </w:tcPr>
          <w:p w14:paraId="7DA1A472" w14:textId="77777777" w:rsidR="00BD09BA" w:rsidRDefault="00BD09BA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7A563A87" w14:textId="689C3997" w:rsidR="00BD09BA" w:rsidRDefault="00BD09BA" w:rsidP="00BD09B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 xml:space="preserve">Express yourself </w:t>
            </w:r>
            <w:r w:rsidRPr="00BD09BA">
              <w:rPr>
                <w:rFonts w:ascii="XCCW Joined PC7c" w:hAnsi="XCCW Joined PC7c" w:cstheme="majorHAnsi"/>
                <w:b/>
                <w:color w:val="3366FF"/>
                <w:sz w:val="20"/>
                <w:szCs w:val="20"/>
                <w:lang w:val="en-GB"/>
              </w:rPr>
              <w:t>daily activities</w:t>
            </w: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B553D"/>
    <w:rsid w:val="000B7328"/>
    <w:rsid w:val="001A4DC0"/>
    <w:rsid w:val="00210CD2"/>
    <w:rsid w:val="0024530F"/>
    <w:rsid w:val="0027232A"/>
    <w:rsid w:val="002C2BE8"/>
    <w:rsid w:val="002E7E91"/>
    <w:rsid w:val="002F5EDB"/>
    <w:rsid w:val="003957D8"/>
    <w:rsid w:val="003A46DE"/>
    <w:rsid w:val="003F10F2"/>
    <w:rsid w:val="004279BF"/>
    <w:rsid w:val="00456904"/>
    <w:rsid w:val="004D48A4"/>
    <w:rsid w:val="00541B18"/>
    <w:rsid w:val="0069557D"/>
    <w:rsid w:val="006B455B"/>
    <w:rsid w:val="00791F7D"/>
    <w:rsid w:val="00811C01"/>
    <w:rsid w:val="00890B62"/>
    <w:rsid w:val="008D62EA"/>
    <w:rsid w:val="00936B65"/>
    <w:rsid w:val="00961912"/>
    <w:rsid w:val="009A406E"/>
    <w:rsid w:val="009C107D"/>
    <w:rsid w:val="00A01EBB"/>
    <w:rsid w:val="00AB0BE7"/>
    <w:rsid w:val="00AB6A71"/>
    <w:rsid w:val="00AE5AE0"/>
    <w:rsid w:val="00BD09BA"/>
    <w:rsid w:val="00BF0B8F"/>
    <w:rsid w:val="00C30CA5"/>
    <w:rsid w:val="00C8042A"/>
    <w:rsid w:val="00CB256B"/>
    <w:rsid w:val="00DA15F9"/>
    <w:rsid w:val="00DB0F19"/>
    <w:rsid w:val="00E3165C"/>
    <w:rsid w:val="00E65343"/>
    <w:rsid w:val="00E6646A"/>
    <w:rsid w:val="00ED019D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61F5-E52F-44C4-9155-CE7F4E2D314A}">
  <ds:schemaRefs>
    <ds:schemaRef ds:uri="http://purl.org/dc/dcmitype/"/>
    <ds:schemaRef ds:uri="d036b407-fb87-4178-be26-283ed4236f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53be00b-af8a-44fe-8716-9ec89f2745a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0A3E7-8B9A-41BB-BE27-8224178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EAC4BBDC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4</cp:revision>
  <dcterms:created xsi:type="dcterms:W3CDTF">2020-07-02T07:38:00Z</dcterms:created>
  <dcterms:modified xsi:type="dcterms:W3CDTF">2020-07-02T08:34:00Z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