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5591CC6A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DB0F19">
        <w:rPr>
          <w:rFonts w:ascii="XCCW Joined PC7c" w:hAnsi="XCCW Joined PC7c"/>
          <w:b/>
          <w:bCs/>
          <w:szCs w:val="20"/>
          <w:u w:val="single"/>
        </w:rPr>
        <w:t>2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E6646A">
        <w:rPr>
          <w:rFonts w:ascii="XCCW Joined PC7c" w:hAnsi="XCCW Joined PC7c"/>
          <w:b/>
          <w:bCs/>
          <w:szCs w:val="20"/>
          <w:u w:val="single"/>
        </w:rPr>
        <w:t>11 &amp; 12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2976"/>
        <w:gridCol w:w="2694"/>
      </w:tblGrid>
      <w:tr w:rsidR="0024530F" w14:paraId="685ADF1F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94AAC6E" w14:textId="77777777" w:rsidR="009A406E" w:rsidRPr="009A406E" w:rsidRDefault="009A406E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4B2F158F" w14:textId="15A39F93" w:rsidR="0024530F" w:rsidRPr="0024530F" w:rsidRDefault="0024530F" w:rsidP="00B558DA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B558DA">
              <w:rPr>
                <w:rFonts w:ascii="XCCW Joined PC7c" w:hAnsi="XCCW Joined PC7c"/>
                <w:b/>
                <w:sz w:val="28"/>
                <w:szCs w:val="20"/>
              </w:rPr>
              <w:t>11</w:t>
            </w:r>
          </w:p>
        </w:tc>
      </w:tr>
      <w:tr w:rsidR="00003137" w14:paraId="0264103C" w14:textId="77777777" w:rsidTr="000B7328">
        <w:tc>
          <w:tcPr>
            <w:tcW w:w="1312" w:type="dxa"/>
          </w:tcPr>
          <w:p w14:paraId="6EC171AB" w14:textId="77777777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0E32B079" w14:textId="1F58A2D3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49A8D578" w14:textId="266B3F50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6D122951" w14:textId="7B689E8D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CC808A0" w14:textId="779773CA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FFDA3C" w14:textId="0842143B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14:paraId="17E6DC2A" w14:textId="77777777" w:rsidTr="000B7328">
        <w:tc>
          <w:tcPr>
            <w:tcW w:w="1312" w:type="dxa"/>
            <w:vAlign w:val="center"/>
          </w:tcPr>
          <w:p w14:paraId="53CF7881" w14:textId="7AED1539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674487B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94EDB3C" w14:textId="3ECAC9C5" w:rsidR="00003137" w:rsidRPr="00003137" w:rsidRDefault="00003137" w:rsidP="00E6646A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6646A">
              <w:rPr>
                <w:rFonts w:ascii="XCCW Joined PC7c" w:hAnsi="XCCW Joined PC7c"/>
                <w:sz w:val="20"/>
                <w:szCs w:val="20"/>
                <w:lang w:val="en-GB"/>
              </w:rPr>
              <w:t>Make patterns with 2D shapes</w:t>
            </w:r>
          </w:p>
        </w:tc>
        <w:tc>
          <w:tcPr>
            <w:tcW w:w="2956" w:type="dxa"/>
          </w:tcPr>
          <w:p w14:paraId="2DB62D8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13D6CA1" w14:textId="18B32F98" w:rsidR="00003137" w:rsidRPr="00791F7D" w:rsidRDefault="00003137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6646A">
              <w:rPr>
                <w:rFonts w:ascii="XCCW Joined PC7c" w:hAnsi="XCCW Joined PC7c"/>
                <w:sz w:val="20"/>
                <w:szCs w:val="20"/>
                <w:lang w:val="en-GB"/>
              </w:rPr>
              <w:t>Counting faces on 3D shapes</w:t>
            </w:r>
          </w:p>
        </w:tc>
        <w:tc>
          <w:tcPr>
            <w:tcW w:w="2977" w:type="dxa"/>
          </w:tcPr>
          <w:p w14:paraId="7FD715C7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6C7D428A" w14:textId="64CC72F4" w:rsidR="00003137" w:rsidRDefault="00003137" w:rsidP="00E6646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6646A">
              <w:rPr>
                <w:rFonts w:ascii="XCCW Joined PC7c" w:hAnsi="XCCW Joined PC7c"/>
                <w:sz w:val="20"/>
                <w:szCs w:val="20"/>
                <w:lang w:val="en-GB"/>
              </w:rPr>
              <w:t>Counting edges on 3D shapes</w:t>
            </w:r>
          </w:p>
        </w:tc>
        <w:tc>
          <w:tcPr>
            <w:tcW w:w="2976" w:type="dxa"/>
          </w:tcPr>
          <w:p w14:paraId="0FFC1F06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1C6E911C" w14:textId="65859E99" w:rsidR="00003137" w:rsidRPr="00791F7D" w:rsidRDefault="00003137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6646A">
              <w:rPr>
                <w:rFonts w:ascii="XCCW Joined PC7c" w:hAnsi="XCCW Joined PC7c"/>
                <w:sz w:val="20"/>
                <w:szCs w:val="20"/>
                <w:lang w:val="en-GB"/>
              </w:rPr>
              <w:t>Counting vertices on 3D shapes</w:t>
            </w:r>
          </w:p>
        </w:tc>
        <w:tc>
          <w:tcPr>
            <w:tcW w:w="2694" w:type="dxa"/>
          </w:tcPr>
          <w:p w14:paraId="039199F1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8C1A514" w14:textId="6DC90281" w:rsidR="00003137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14:paraId="127EE117" w14:textId="77777777" w:rsidTr="000B7328">
        <w:tc>
          <w:tcPr>
            <w:tcW w:w="1312" w:type="dxa"/>
            <w:vAlign w:val="center"/>
          </w:tcPr>
          <w:p w14:paraId="0E990051" w14:textId="74543499" w:rsidR="000B7328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68229A1B" w14:textId="26598A0B" w:rsidR="000B7328" w:rsidRPr="00AE5AE0" w:rsidRDefault="000B7328" w:rsidP="00AE5AE0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="00AE5AE0"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14:paraId="4BE19E39" w14:textId="77777777" w:rsidTr="000B7328">
        <w:tc>
          <w:tcPr>
            <w:tcW w:w="1312" w:type="dxa"/>
            <w:vAlign w:val="center"/>
          </w:tcPr>
          <w:p w14:paraId="288DFCAF" w14:textId="5D72CC63" w:rsidR="002C2BE8" w:rsidRDefault="002C2BE8" w:rsidP="002C2BE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6A238A6E" w14:textId="516C7AA3" w:rsidR="002C2BE8" w:rsidRPr="00FA4960" w:rsidRDefault="7B29DA4E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–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4</w:t>
            </w:r>
            <w:r w:rsidR="5C8C3D32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="000B7328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Predict and read/listen to poem</w:t>
            </w:r>
          </w:p>
        </w:tc>
        <w:tc>
          <w:tcPr>
            <w:tcW w:w="2956" w:type="dxa"/>
            <w:vAlign w:val="center"/>
          </w:tcPr>
          <w:p w14:paraId="70829B63" w14:textId="632D6950" w:rsidR="002C2BE8" w:rsidRPr="00FA4960" w:rsidRDefault="000B7328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5 - 6</w:t>
            </w:r>
            <w:r w:rsidR="7CFB01B6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Reading challenge 2</w:t>
            </w:r>
          </w:p>
        </w:tc>
        <w:tc>
          <w:tcPr>
            <w:tcW w:w="2977" w:type="dxa"/>
            <w:vAlign w:val="center"/>
          </w:tcPr>
          <w:p w14:paraId="5D9027B7" w14:textId="54E25A6B" w:rsidR="002C2BE8" w:rsidRPr="00FA4960" w:rsidRDefault="7CFB01B6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FA496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7 -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8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Reading challenge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3</w:t>
            </w:r>
          </w:p>
        </w:tc>
        <w:tc>
          <w:tcPr>
            <w:tcW w:w="2976" w:type="dxa"/>
            <w:vAlign w:val="center"/>
          </w:tcPr>
          <w:p w14:paraId="7E506FF8" w14:textId="7794B078" w:rsidR="002C2BE8" w:rsidRPr="00FA4960" w:rsidRDefault="7CFB01B6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9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- 10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 and creative challenge</w:t>
            </w:r>
          </w:p>
        </w:tc>
        <w:tc>
          <w:tcPr>
            <w:tcW w:w="2694" w:type="dxa"/>
            <w:vAlign w:val="center"/>
          </w:tcPr>
          <w:p w14:paraId="6EE46AC9" w14:textId="0E341BA4" w:rsidR="002C2BE8" w:rsidRPr="00FA4960" w:rsidRDefault="7CFB01B6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11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Story map</w:t>
            </w:r>
          </w:p>
        </w:tc>
      </w:tr>
      <w:tr w:rsidR="00003137" w14:paraId="3257992F" w14:textId="77777777" w:rsidTr="000B7328">
        <w:tc>
          <w:tcPr>
            <w:tcW w:w="1312" w:type="dxa"/>
            <w:vAlign w:val="center"/>
          </w:tcPr>
          <w:p w14:paraId="297FDEA1" w14:textId="1817E715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1530E02E" w14:textId="54B56E32" w:rsidR="00003137" w:rsidRDefault="00E6646A" w:rsidP="000B7328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The Hodgeheg</w:t>
            </w:r>
          </w:p>
          <w:p w14:paraId="239F539E" w14:textId="0F1504EE" w:rsidR="00FA4960" w:rsidRDefault="00FA4960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1823BB" w14:paraId="09317C05" w14:textId="77777777" w:rsidTr="000B7328">
        <w:tc>
          <w:tcPr>
            <w:tcW w:w="1312" w:type="dxa"/>
            <w:vAlign w:val="center"/>
          </w:tcPr>
          <w:p w14:paraId="659C702C" w14:textId="6808C06E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2815" w:type="dxa"/>
            <w:vAlign w:val="center"/>
          </w:tcPr>
          <w:p w14:paraId="3D88287E" w14:textId="1A1AB9B9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Antarctica introduction</w:t>
            </w:r>
          </w:p>
        </w:tc>
        <w:tc>
          <w:tcPr>
            <w:tcW w:w="2956" w:type="dxa"/>
            <w:vAlign w:val="center"/>
          </w:tcPr>
          <w:p w14:paraId="2B8641D1" w14:textId="0E539CD1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Make your own island</w:t>
            </w:r>
          </w:p>
        </w:tc>
        <w:tc>
          <w:tcPr>
            <w:tcW w:w="2977" w:type="dxa"/>
            <w:vAlign w:val="center"/>
          </w:tcPr>
          <w:p w14:paraId="5897B2CF" w14:textId="38B3B0A7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Glaciers</w:t>
            </w:r>
          </w:p>
        </w:tc>
        <w:tc>
          <w:tcPr>
            <w:tcW w:w="2976" w:type="dxa"/>
            <w:vAlign w:val="center"/>
          </w:tcPr>
          <w:p w14:paraId="4EB39EC4" w14:textId="608CCF62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Recycling</w:t>
            </w:r>
          </w:p>
        </w:tc>
        <w:tc>
          <w:tcPr>
            <w:tcW w:w="2694" w:type="dxa"/>
            <w:vAlign w:val="center"/>
          </w:tcPr>
          <w:p w14:paraId="5BDEB0CC" w14:textId="14FCBED7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PE</w:t>
            </w:r>
          </w:p>
        </w:tc>
      </w:tr>
      <w:tr w:rsidR="0024530F" w14:paraId="21BF02CE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5E1EFFFC" w14:textId="77777777" w:rsidR="009A406E" w:rsidRPr="009A406E" w:rsidRDefault="009A406E" w:rsidP="0024530F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1858CD0C" w14:textId="0A34678D" w:rsidR="0024530F" w:rsidRPr="0024530F" w:rsidRDefault="0024530F" w:rsidP="00B558DA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1</w:t>
            </w:r>
            <w:r w:rsidR="00B558DA">
              <w:rPr>
                <w:rFonts w:ascii="XCCW Joined PC7c" w:hAnsi="XCCW Joined PC7c"/>
                <w:b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  <w:tr w:rsidR="0024530F" w14:paraId="40D5C803" w14:textId="77777777" w:rsidTr="000B7328">
        <w:tc>
          <w:tcPr>
            <w:tcW w:w="1312" w:type="dxa"/>
          </w:tcPr>
          <w:p w14:paraId="37DB4A37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72BAEE5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0856F2C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0AAB739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E7D1D8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E37394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C71913" w14:paraId="20136ECE" w14:textId="77777777" w:rsidTr="00A62374">
        <w:tc>
          <w:tcPr>
            <w:tcW w:w="1312" w:type="dxa"/>
            <w:vAlign w:val="center"/>
          </w:tcPr>
          <w:p w14:paraId="6466ED5C" w14:textId="77777777" w:rsidR="00C71913" w:rsidRDefault="00C71913" w:rsidP="00C7191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B70" w14:textId="77777777" w:rsidR="00C71913" w:rsidRDefault="00C71913" w:rsidP="00C7191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2:</w:t>
            </w:r>
            <w:r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C390EBC" w14:textId="64238CFF" w:rsidR="00C71913" w:rsidRPr="00003137" w:rsidRDefault="00C71913" w:rsidP="00C71913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Lesson 1 – O’clock and half past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4D4" w14:textId="77777777" w:rsidR="00C71913" w:rsidRDefault="00C71913" w:rsidP="00C7191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2:</w:t>
            </w:r>
            <w:r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055517A" w14:textId="0FA803AF" w:rsidR="00C71913" w:rsidRDefault="00C71913" w:rsidP="00C7191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Lesson 2 – Quarter past and quarter 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69F" w14:textId="77777777" w:rsidR="00C71913" w:rsidRDefault="00C71913" w:rsidP="00C7191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2:</w:t>
            </w:r>
            <w:r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2EC27F4B" w14:textId="2978D41C" w:rsidR="00C71913" w:rsidRDefault="00C71913" w:rsidP="00C7191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Lesson 3 – Telling the time to 5 mins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DB8" w14:textId="77777777" w:rsidR="00C71913" w:rsidRDefault="00C71913" w:rsidP="00C7191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2:</w:t>
            </w:r>
            <w:r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7892F93" w14:textId="7F388154" w:rsidR="00C71913" w:rsidRPr="00791F7D" w:rsidRDefault="00C71913" w:rsidP="00C7191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Lesson 4 – Hours and days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802" w14:textId="77777777" w:rsidR="00C71913" w:rsidRDefault="00C71913" w:rsidP="00C71913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2:</w:t>
            </w:r>
            <w:r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2CA906D" w14:textId="25F76AB6" w:rsidR="00C71913" w:rsidRDefault="00C71913" w:rsidP="00C7191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14:paraId="73342659" w14:textId="77777777" w:rsidTr="000B7328">
        <w:tc>
          <w:tcPr>
            <w:tcW w:w="1312" w:type="dxa"/>
            <w:vAlign w:val="center"/>
          </w:tcPr>
          <w:p w14:paraId="248E9A12" w14:textId="77777777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0F8B6F29" w14:textId="2DB39995" w:rsidR="00AE5AE0" w:rsidRPr="00AE5AE0" w:rsidRDefault="00AE5AE0" w:rsidP="00AE5AE0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</w:tr>
      <w:tr w:rsidR="0024530F" w14:paraId="70660E54" w14:textId="77777777" w:rsidTr="000B7328">
        <w:tc>
          <w:tcPr>
            <w:tcW w:w="1312" w:type="dxa"/>
            <w:vAlign w:val="center"/>
          </w:tcPr>
          <w:p w14:paraId="32B015D9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284306DE" w14:textId="1FAC346A" w:rsidR="0024530F" w:rsidRPr="00FA4960" w:rsidRDefault="00DB0F19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- 1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</w:t>
            </w:r>
            <w:r w:rsidR="6DCD5695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Recap and change poem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14:paraId="2E6B2EBE" w14:textId="4FB89F2D" w:rsidR="0024530F" w:rsidRPr="00FA4960" w:rsidRDefault="6DCD5695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3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14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Descriptive vocabulary</w:t>
            </w:r>
          </w:p>
        </w:tc>
        <w:tc>
          <w:tcPr>
            <w:tcW w:w="2977" w:type="dxa"/>
            <w:vAlign w:val="center"/>
          </w:tcPr>
          <w:p w14:paraId="60ECFC6C" w14:textId="360C5E13" w:rsidR="0024530F" w:rsidRPr="00FA4960" w:rsidRDefault="6DCD5695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15-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16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Silly poems</w:t>
            </w:r>
          </w:p>
        </w:tc>
        <w:tc>
          <w:tcPr>
            <w:tcW w:w="2976" w:type="dxa"/>
            <w:vAlign w:val="center"/>
          </w:tcPr>
          <w:p w14:paraId="7E9CAD6C" w14:textId="708F0864" w:rsidR="0024530F" w:rsidRPr="00FA4960" w:rsidRDefault="6DCD5695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17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Plan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your poem</w:t>
            </w:r>
          </w:p>
        </w:tc>
        <w:tc>
          <w:tcPr>
            <w:tcW w:w="2694" w:type="dxa"/>
            <w:vAlign w:val="center"/>
          </w:tcPr>
          <w:p w14:paraId="5BB6018B" w14:textId="01371A3D" w:rsidR="0024530F" w:rsidRPr="00FA4960" w:rsidRDefault="6DCD5695" w:rsidP="00E6646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18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Write up your 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own poem</w:t>
            </w:r>
          </w:p>
        </w:tc>
      </w:tr>
      <w:tr w:rsidR="0024530F" w14:paraId="24DAEC22" w14:textId="77777777" w:rsidTr="000B7328">
        <w:tc>
          <w:tcPr>
            <w:tcW w:w="1312" w:type="dxa"/>
            <w:vAlign w:val="center"/>
          </w:tcPr>
          <w:p w14:paraId="1640AEBE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7F324C13" w14:textId="4D578075" w:rsidR="00ED019D" w:rsidRDefault="00E6646A" w:rsidP="00ED019D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The dentist and the crocodile</w:t>
            </w:r>
          </w:p>
          <w:p w14:paraId="4A7C7D2C" w14:textId="58D0C83C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1823BB" w14:paraId="591046F3" w14:textId="77777777" w:rsidTr="009A4942">
        <w:tc>
          <w:tcPr>
            <w:tcW w:w="1312" w:type="dxa"/>
            <w:vAlign w:val="center"/>
          </w:tcPr>
          <w:p w14:paraId="7DA1A472" w14:textId="4F5195C2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049" w14:textId="36FF9643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North and South America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B88F" w14:textId="06345020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Presidents through history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3032" w14:textId="1FF28F8D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American flags</w:t>
            </w:r>
          </w:p>
        </w:tc>
        <w:tc>
          <w:tcPr>
            <w:tcW w:w="2976" w:type="dxa"/>
            <w:vAlign w:val="center"/>
          </w:tcPr>
          <w:p w14:paraId="575BDDBB" w14:textId="1F1B1F8C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Recycling</w:t>
            </w:r>
          </w:p>
        </w:tc>
        <w:tc>
          <w:tcPr>
            <w:tcW w:w="2694" w:type="dxa"/>
            <w:vAlign w:val="center"/>
          </w:tcPr>
          <w:p w14:paraId="7A563A87" w14:textId="56A33C6A" w:rsidR="001823BB" w:rsidRDefault="001823BB" w:rsidP="001823B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  <w:t>PE</w:t>
            </w:r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56F71CDB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Please make sure that children are also accessing and using Times Tables Rockstars, Purple Mash and Yumu Charanga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B553D"/>
    <w:rsid w:val="000B7328"/>
    <w:rsid w:val="001823BB"/>
    <w:rsid w:val="001A4DC0"/>
    <w:rsid w:val="00210CD2"/>
    <w:rsid w:val="0024530F"/>
    <w:rsid w:val="0027232A"/>
    <w:rsid w:val="002C2BE8"/>
    <w:rsid w:val="002E7E91"/>
    <w:rsid w:val="003957D8"/>
    <w:rsid w:val="003A46DE"/>
    <w:rsid w:val="003F10F2"/>
    <w:rsid w:val="004279BF"/>
    <w:rsid w:val="00456904"/>
    <w:rsid w:val="004D48A4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B6A71"/>
    <w:rsid w:val="00AE5AE0"/>
    <w:rsid w:val="00B558DA"/>
    <w:rsid w:val="00C71913"/>
    <w:rsid w:val="00C8042A"/>
    <w:rsid w:val="00CB256B"/>
    <w:rsid w:val="00DB0F19"/>
    <w:rsid w:val="00E65343"/>
    <w:rsid w:val="00E6646A"/>
    <w:rsid w:val="00ED019D"/>
    <w:rsid w:val="00F642BA"/>
    <w:rsid w:val="00FA4960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E61F5-E52F-44C4-9155-CE7F4E2D314A}">
  <ds:schemaRefs>
    <ds:schemaRef ds:uri="d036b407-fb87-4178-be26-283ed4236f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3be00b-af8a-44fe-8716-9ec89f2745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A6414D-7654-4DD6-B218-528ACB3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EAC4BBDC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Mrs K Clark</cp:lastModifiedBy>
  <cp:revision>5</cp:revision>
  <dcterms:created xsi:type="dcterms:W3CDTF">2020-07-01T12:36:00Z</dcterms:created>
  <dcterms:modified xsi:type="dcterms:W3CDTF">2020-07-01T12:54:00Z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