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787250C3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0775DE">
        <w:rPr>
          <w:rFonts w:ascii="XCCW Joined PC7c" w:hAnsi="XCCW Joined PC7c"/>
          <w:b/>
          <w:bCs/>
          <w:szCs w:val="20"/>
          <w:u w:val="single"/>
        </w:rPr>
        <w:t>1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5056D0">
        <w:rPr>
          <w:rFonts w:ascii="XCCW Joined PC7c" w:hAnsi="XCCW Joined PC7c"/>
          <w:b/>
          <w:bCs/>
          <w:szCs w:val="20"/>
          <w:u w:val="single"/>
        </w:rPr>
        <w:t>11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="005056D0">
        <w:rPr>
          <w:rFonts w:ascii="XCCW Joined PC7c" w:hAnsi="XCCW Joined PC7c"/>
          <w:b/>
          <w:bCs/>
          <w:szCs w:val="20"/>
          <w:u w:val="single"/>
        </w:rPr>
        <w:t>12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069" w:type="dxa"/>
        <w:tblLook w:val="04A0" w:firstRow="1" w:lastRow="0" w:firstColumn="1" w:lastColumn="0" w:noHBand="0" w:noVBand="1"/>
      </w:tblPr>
      <w:tblGrid>
        <w:gridCol w:w="1096"/>
        <w:gridCol w:w="1636"/>
        <w:gridCol w:w="2447"/>
        <w:gridCol w:w="2737"/>
        <w:gridCol w:w="2447"/>
        <w:gridCol w:w="2304"/>
        <w:gridCol w:w="2402"/>
      </w:tblGrid>
      <w:tr w:rsidR="00D712FD" w:rsidRPr="001A278A" w14:paraId="685ADF1F" w14:textId="77777777" w:rsidTr="005056D0">
        <w:trPr>
          <w:trHeight w:val="271"/>
        </w:trPr>
        <w:tc>
          <w:tcPr>
            <w:tcW w:w="15069" w:type="dxa"/>
            <w:gridSpan w:val="7"/>
            <w:shd w:val="clear" w:color="auto" w:fill="D9D9D9" w:themeFill="background1" w:themeFillShade="D9"/>
          </w:tcPr>
          <w:p w14:paraId="4B2F158F" w14:textId="1A715771" w:rsidR="00D712FD" w:rsidRPr="001A278A" w:rsidRDefault="00D712FD" w:rsidP="005056D0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 xml:space="preserve">Pack </w:t>
            </w:r>
            <w:r w:rsidR="005056D0">
              <w:rPr>
                <w:rFonts w:ascii="XCCW Joined PC7c" w:hAnsi="XCCW Joined PC7c"/>
                <w:b/>
                <w:sz w:val="18"/>
                <w:szCs w:val="20"/>
              </w:rPr>
              <w:t>11</w:t>
            </w:r>
          </w:p>
        </w:tc>
      </w:tr>
      <w:tr w:rsidR="00D712FD" w:rsidRPr="001A278A" w14:paraId="0264103C" w14:textId="77777777" w:rsidTr="005056D0">
        <w:trPr>
          <w:trHeight w:val="135"/>
        </w:trPr>
        <w:tc>
          <w:tcPr>
            <w:tcW w:w="1096" w:type="dxa"/>
          </w:tcPr>
          <w:p w14:paraId="6EC171AB" w14:textId="77777777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14:paraId="5398CD66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2447" w:type="dxa"/>
            <w:vAlign w:val="center"/>
          </w:tcPr>
          <w:p w14:paraId="0E32B079" w14:textId="6D6B9750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Monday</w:t>
            </w:r>
          </w:p>
        </w:tc>
        <w:tc>
          <w:tcPr>
            <w:tcW w:w="2737" w:type="dxa"/>
            <w:vAlign w:val="center"/>
          </w:tcPr>
          <w:p w14:paraId="49A8D578" w14:textId="266B3F50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Tuesday</w:t>
            </w:r>
          </w:p>
        </w:tc>
        <w:tc>
          <w:tcPr>
            <w:tcW w:w="2447" w:type="dxa"/>
            <w:vAlign w:val="center"/>
          </w:tcPr>
          <w:p w14:paraId="6D122951" w14:textId="7B689E8D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Wednesday</w:t>
            </w:r>
          </w:p>
        </w:tc>
        <w:tc>
          <w:tcPr>
            <w:tcW w:w="2304" w:type="dxa"/>
            <w:vAlign w:val="center"/>
          </w:tcPr>
          <w:p w14:paraId="6CC808A0" w14:textId="779773CA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Thursday</w:t>
            </w:r>
          </w:p>
        </w:tc>
        <w:tc>
          <w:tcPr>
            <w:tcW w:w="2399" w:type="dxa"/>
            <w:vAlign w:val="center"/>
          </w:tcPr>
          <w:p w14:paraId="50FFDA3C" w14:textId="0842143B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Friday</w:t>
            </w:r>
          </w:p>
        </w:tc>
      </w:tr>
      <w:tr w:rsidR="00D712FD" w:rsidRPr="001A278A" w14:paraId="17E6DC2A" w14:textId="77777777" w:rsidTr="005056D0">
        <w:trPr>
          <w:trHeight w:val="452"/>
        </w:trPr>
        <w:tc>
          <w:tcPr>
            <w:tcW w:w="1096" w:type="dxa"/>
            <w:vAlign w:val="center"/>
          </w:tcPr>
          <w:p w14:paraId="53CF7881" w14:textId="7AED1539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Maths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096053DD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2447" w:type="dxa"/>
          </w:tcPr>
          <w:p w14:paraId="674487BC" w14:textId="280CAD4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594EDB3C" w14:textId="7908C016" w:rsidR="00D712FD" w:rsidRPr="001A278A" w:rsidRDefault="00D712FD" w:rsidP="005056D0">
            <w:pPr>
              <w:jc w:val="center"/>
              <w:rPr>
                <w:rFonts w:ascii="XCCW Joined PC7c" w:hAnsi="XCCW Joined PC7c"/>
                <w:b/>
                <w:bCs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1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Count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ing to 100</w:t>
            </w:r>
          </w:p>
        </w:tc>
        <w:tc>
          <w:tcPr>
            <w:tcW w:w="2737" w:type="dxa"/>
          </w:tcPr>
          <w:p w14:paraId="2DB62D8C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413D6CA1" w14:textId="2A9DED4C" w:rsidR="00D712FD" w:rsidRPr="001A278A" w:rsidRDefault="00D712FD" w:rsidP="005056D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2 – 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Partitioning numbers</w:t>
            </w:r>
          </w:p>
        </w:tc>
        <w:tc>
          <w:tcPr>
            <w:tcW w:w="2447" w:type="dxa"/>
          </w:tcPr>
          <w:p w14:paraId="7FD715C7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6C7D428A" w14:textId="592A02C1" w:rsidR="00D712FD" w:rsidRPr="001A278A" w:rsidRDefault="00D712FD" w:rsidP="005056D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3 – </w:t>
            </w:r>
            <w:r w:rsidR="001A278A">
              <w:rPr>
                <w:rFonts w:ascii="XCCW Joined PC7c" w:hAnsi="XCCW Joined PC7c"/>
                <w:sz w:val="18"/>
                <w:szCs w:val="20"/>
                <w:lang w:val="en-GB"/>
              </w:rPr>
              <w:t>Co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mparing numbers (1)</w:t>
            </w:r>
          </w:p>
        </w:tc>
        <w:tc>
          <w:tcPr>
            <w:tcW w:w="2304" w:type="dxa"/>
          </w:tcPr>
          <w:p w14:paraId="0FFC1F06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1C6E911C" w14:textId="62826AF8" w:rsidR="00D712FD" w:rsidRPr="001A278A" w:rsidRDefault="00D712FD" w:rsidP="005056D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4 – 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Comparing numbers (2)</w:t>
            </w:r>
          </w:p>
        </w:tc>
        <w:tc>
          <w:tcPr>
            <w:tcW w:w="2399" w:type="dxa"/>
          </w:tcPr>
          <w:p w14:paraId="039199F1" w14:textId="77777777" w:rsidR="00D712FD" w:rsidRPr="001A278A" w:rsidRDefault="00D712FD" w:rsidP="00003137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1: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58C1A514" w14:textId="6DC90281" w:rsidR="00D712FD" w:rsidRPr="001A278A" w:rsidRDefault="00D712FD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>Friday challenges pack</w:t>
            </w:r>
          </w:p>
        </w:tc>
      </w:tr>
      <w:tr w:rsidR="005056D0" w:rsidRPr="001A278A" w14:paraId="127EE117" w14:textId="77777777" w:rsidTr="005056D0">
        <w:trPr>
          <w:trHeight w:val="882"/>
        </w:trPr>
        <w:tc>
          <w:tcPr>
            <w:tcW w:w="1096" w:type="dxa"/>
            <w:vAlign w:val="center"/>
          </w:tcPr>
          <w:p w14:paraId="0E990051" w14:textId="3708CDBB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Phonics</w:t>
            </w:r>
          </w:p>
        </w:tc>
        <w:tc>
          <w:tcPr>
            <w:tcW w:w="1636" w:type="dxa"/>
            <w:vAlign w:val="center"/>
          </w:tcPr>
          <w:p w14:paraId="2F1EDE1E" w14:textId="40825A5A" w:rsidR="005056D0" w:rsidRPr="001A278A" w:rsidRDefault="005056D0" w:rsidP="001A278A">
            <w:pPr>
              <w:jc w:val="both"/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Mrs Rabet’s:</w:t>
            </w:r>
          </w:p>
        </w:tc>
        <w:tc>
          <w:tcPr>
            <w:tcW w:w="2447" w:type="dxa"/>
            <w:vAlign w:val="center"/>
          </w:tcPr>
          <w:p w14:paraId="30894E5C" w14:textId="77777777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  <w:p w14:paraId="23409C6E" w14:textId="468A76C5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oy/ oi</w:t>
            </w:r>
          </w:p>
          <w:p w14:paraId="42CD6E61" w14:textId="00BDE27C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5E10460B" w14:textId="2B32C242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ay/a-e/ai</w:t>
            </w:r>
          </w:p>
        </w:tc>
        <w:tc>
          <w:tcPr>
            <w:tcW w:w="2447" w:type="dxa"/>
            <w:vAlign w:val="center"/>
          </w:tcPr>
          <w:p w14:paraId="4C38DA80" w14:textId="77777777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  <w:p w14:paraId="68FEDD2A" w14:textId="07BD8CAF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igh/i-e</w:t>
            </w:r>
          </w:p>
          <w:p w14:paraId="315C06CA" w14:textId="1477857A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</w:tc>
        <w:tc>
          <w:tcPr>
            <w:tcW w:w="2304" w:type="dxa"/>
            <w:vAlign w:val="center"/>
          </w:tcPr>
          <w:p w14:paraId="327D315A" w14:textId="47E0C13B" w:rsidR="005056D0" w:rsidRPr="001A278A" w:rsidRDefault="005056D0" w:rsidP="005056D0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ow/o-e/oa</w:t>
            </w:r>
          </w:p>
        </w:tc>
        <w:tc>
          <w:tcPr>
            <w:tcW w:w="2399" w:type="dxa"/>
            <w:vAlign w:val="center"/>
          </w:tcPr>
          <w:p w14:paraId="188046D3" w14:textId="77777777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  <w:p w14:paraId="40A23A72" w14:textId="0847CCCF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oo/-ue/ew</w:t>
            </w:r>
          </w:p>
          <w:p w14:paraId="68229A1B" w14:textId="2AA8FCFC" w:rsidR="005056D0" w:rsidRPr="001A278A" w:rsidRDefault="005056D0" w:rsidP="00D712FD">
            <w:pPr>
              <w:ind w:left="360"/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</w:tc>
      </w:tr>
      <w:tr w:rsidR="00D712FD" w:rsidRPr="001A278A" w14:paraId="4BE19E39" w14:textId="77777777" w:rsidTr="005056D0">
        <w:trPr>
          <w:trHeight w:val="316"/>
        </w:trPr>
        <w:tc>
          <w:tcPr>
            <w:tcW w:w="1096" w:type="dxa"/>
            <w:vAlign w:val="center"/>
          </w:tcPr>
          <w:p w14:paraId="288DFCAF" w14:textId="5D72CC63" w:rsidR="00D712FD" w:rsidRPr="001A278A" w:rsidRDefault="00D712FD" w:rsidP="002C2BE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English Writing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41E523AE" w14:textId="77777777" w:rsidR="00D712FD" w:rsidRPr="001A278A" w:rsidRDefault="00D712FD" w:rsidP="003957D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</w:p>
        </w:tc>
        <w:tc>
          <w:tcPr>
            <w:tcW w:w="2447" w:type="dxa"/>
            <w:vAlign w:val="center"/>
          </w:tcPr>
          <w:p w14:paraId="6A238A6E" w14:textId="7E14F2C9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Story of Bob and Reading Response Activities</w:t>
            </w:r>
          </w:p>
        </w:tc>
        <w:tc>
          <w:tcPr>
            <w:tcW w:w="2737" w:type="dxa"/>
            <w:vAlign w:val="center"/>
          </w:tcPr>
          <w:p w14:paraId="70829B63" w14:textId="15AE2A42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Exploring Words Together and Creating Character Puppets</w:t>
            </w:r>
          </w:p>
        </w:tc>
        <w:tc>
          <w:tcPr>
            <w:tcW w:w="2447" w:type="dxa"/>
            <w:vAlign w:val="center"/>
          </w:tcPr>
          <w:p w14:paraId="5D9027B7" w14:textId="4FBB2B5B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Story Path</w:t>
            </w:r>
          </w:p>
        </w:tc>
        <w:tc>
          <w:tcPr>
            <w:tcW w:w="2304" w:type="dxa"/>
            <w:vAlign w:val="center"/>
          </w:tcPr>
          <w:p w14:paraId="7E506FF8" w14:textId="7961FD9B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Bubbles Poem and Painting Bubble Pictures</w:t>
            </w:r>
          </w:p>
        </w:tc>
        <w:tc>
          <w:tcPr>
            <w:tcW w:w="2399" w:type="dxa"/>
            <w:vAlign w:val="center"/>
          </w:tcPr>
          <w:p w14:paraId="6EE46AC9" w14:textId="0E562588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 Bubble Experiment</w:t>
            </w:r>
          </w:p>
        </w:tc>
      </w:tr>
      <w:tr w:rsidR="00423B5A" w:rsidRPr="001A278A" w14:paraId="3257992F" w14:textId="5AED1969" w:rsidTr="005056D0">
        <w:trPr>
          <w:trHeight w:val="786"/>
        </w:trPr>
        <w:tc>
          <w:tcPr>
            <w:tcW w:w="1096" w:type="dxa"/>
            <w:vAlign w:val="center"/>
          </w:tcPr>
          <w:p w14:paraId="297FDEA1" w14:textId="1817E715" w:rsidR="00423B5A" w:rsidRPr="001A278A" w:rsidRDefault="00423B5A" w:rsidP="00003137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Guided Reading</w:t>
            </w:r>
          </w:p>
        </w:tc>
        <w:tc>
          <w:tcPr>
            <w:tcW w:w="13973" w:type="dxa"/>
            <w:gridSpan w:val="6"/>
            <w:shd w:val="clear" w:color="auto" w:fill="FFFFFF" w:themeFill="background1"/>
          </w:tcPr>
          <w:p w14:paraId="34139684" w14:textId="5C3A741B" w:rsidR="00423B5A" w:rsidRPr="001A278A" w:rsidRDefault="005056D0" w:rsidP="00423B5A">
            <w:pPr>
              <w:jc w:val="center"/>
              <w:rPr>
                <w:rFonts w:ascii="XCCW Joined PC7c" w:hAnsi="XCCW Joined PC7c"/>
                <w:sz w:val="18"/>
                <w:szCs w:val="20"/>
              </w:rPr>
            </w:pPr>
            <w:r>
              <w:rPr>
                <w:rFonts w:ascii="XCCW Joined PC7c" w:hAnsi="XCCW Joined PC7c"/>
                <w:sz w:val="18"/>
                <w:szCs w:val="20"/>
              </w:rPr>
              <w:t>A Magical Muddle</w:t>
            </w:r>
          </w:p>
          <w:p w14:paraId="18B7E4D4" w14:textId="6E82214A" w:rsidR="00423B5A" w:rsidRPr="001A278A" w:rsidRDefault="00423B5A" w:rsidP="00423B5A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color w:val="FF0000"/>
                <w:sz w:val="18"/>
                <w:szCs w:val="20"/>
              </w:rPr>
              <w:t>Complete each task as instructed</w:t>
            </w:r>
          </w:p>
        </w:tc>
      </w:tr>
      <w:tr w:rsidR="00D712FD" w:rsidRPr="001A278A" w14:paraId="09317C05" w14:textId="77777777" w:rsidTr="005056D0">
        <w:trPr>
          <w:trHeight w:val="135"/>
        </w:trPr>
        <w:tc>
          <w:tcPr>
            <w:tcW w:w="1096" w:type="dxa"/>
            <w:vAlign w:val="center"/>
          </w:tcPr>
          <w:p w14:paraId="659C702C" w14:textId="6808C06E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Theme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31A4C1BF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47" w:type="dxa"/>
            <w:vAlign w:val="center"/>
          </w:tcPr>
          <w:p w14:paraId="76E2E32D" w14:textId="77777777" w:rsidR="00D712FD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1</w:t>
            </w:r>
          </w:p>
          <w:p w14:paraId="3D88287E" w14:textId="3582F561" w:rsidR="005056D0" w:rsidRPr="001A278A" w:rsidRDefault="005056D0" w:rsidP="005056D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2B8641D1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47" w:type="dxa"/>
            <w:vAlign w:val="center"/>
          </w:tcPr>
          <w:p w14:paraId="5897B2CF" w14:textId="42ED58E9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2</w:t>
            </w:r>
          </w:p>
        </w:tc>
        <w:tc>
          <w:tcPr>
            <w:tcW w:w="2304" w:type="dxa"/>
            <w:vAlign w:val="center"/>
          </w:tcPr>
          <w:p w14:paraId="4EB39EC4" w14:textId="71E86755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399" w:type="dxa"/>
            <w:vAlign w:val="center"/>
          </w:tcPr>
          <w:p w14:paraId="5BDEB0CC" w14:textId="0991EA41" w:rsidR="00D712FD" w:rsidRPr="001A278A" w:rsidRDefault="00CA624E" w:rsidP="00CA624E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3</w:t>
            </w:r>
          </w:p>
        </w:tc>
      </w:tr>
      <w:tr w:rsidR="00D712FD" w:rsidRPr="001A278A" w14:paraId="21BF02CE" w14:textId="77777777" w:rsidTr="005056D0">
        <w:trPr>
          <w:trHeight w:val="271"/>
        </w:trPr>
        <w:tc>
          <w:tcPr>
            <w:tcW w:w="15069" w:type="dxa"/>
            <w:gridSpan w:val="7"/>
            <w:shd w:val="clear" w:color="auto" w:fill="D9D9D9" w:themeFill="background1" w:themeFillShade="D9"/>
          </w:tcPr>
          <w:p w14:paraId="1858CD0C" w14:textId="3881A3AB" w:rsidR="00D712FD" w:rsidRPr="001A278A" w:rsidRDefault="005056D0" w:rsidP="000B7328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  <w:r>
              <w:rPr>
                <w:rFonts w:ascii="XCCW Joined PC7c" w:hAnsi="XCCW Joined PC7c"/>
                <w:b/>
                <w:sz w:val="18"/>
                <w:szCs w:val="20"/>
              </w:rPr>
              <w:t>Pack 1</w:t>
            </w:r>
          </w:p>
        </w:tc>
      </w:tr>
      <w:tr w:rsidR="00D712FD" w:rsidRPr="001A278A" w14:paraId="40D5C803" w14:textId="77777777" w:rsidTr="005056D0">
        <w:trPr>
          <w:trHeight w:val="119"/>
        </w:trPr>
        <w:tc>
          <w:tcPr>
            <w:tcW w:w="1096" w:type="dxa"/>
          </w:tcPr>
          <w:p w14:paraId="37DB4A37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14:paraId="0BE2D024" w14:textId="77777777" w:rsidR="00D712FD" w:rsidRPr="001A278A" w:rsidRDefault="00D712FD" w:rsidP="00AE5AE0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</w:tc>
        <w:tc>
          <w:tcPr>
            <w:tcW w:w="2447" w:type="dxa"/>
            <w:vAlign w:val="center"/>
          </w:tcPr>
          <w:p w14:paraId="72BAEE5A" w14:textId="1F5E9E12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Monday</w:t>
            </w:r>
          </w:p>
        </w:tc>
        <w:tc>
          <w:tcPr>
            <w:tcW w:w="2737" w:type="dxa"/>
            <w:vAlign w:val="center"/>
          </w:tcPr>
          <w:p w14:paraId="0856F2C0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Tuesday</w:t>
            </w:r>
          </w:p>
        </w:tc>
        <w:tc>
          <w:tcPr>
            <w:tcW w:w="2447" w:type="dxa"/>
            <w:vAlign w:val="center"/>
          </w:tcPr>
          <w:p w14:paraId="0AAB7390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Wednesday</w:t>
            </w:r>
          </w:p>
        </w:tc>
        <w:tc>
          <w:tcPr>
            <w:tcW w:w="2304" w:type="dxa"/>
            <w:vAlign w:val="center"/>
          </w:tcPr>
          <w:p w14:paraId="6E7D1D8C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Thursday</w:t>
            </w:r>
          </w:p>
        </w:tc>
        <w:tc>
          <w:tcPr>
            <w:tcW w:w="2399" w:type="dxa"/>
            <w:vAlign w:val="center"/>
          </w:tcPr>
          <w:p w14:paraId="50E37394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Friday</w:t>
            </w:r>
          </w:p>
        </w:tc>
      </w:tr>
      <w:tr w:rsidR="00D712FD" w:rsidRPr="001A278A" w14:paraId="20136ECE" w14:textId="77777777" w:rsidTr="005056D0">
        <w:trPr>
          <w:trHeight w:val="467"/>
        </w:trPr>
        <w:tc>
          <w:tcPr>
            <w:tcW w:w="1096" w:type="dxa"/>
            <w:vAlign w:val="center"/>
          </w:tcPr>
          <w:p w14:paraId="6466ED5C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Maths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17A27001" w14:textId="77777777" w:rsidR="00D712FD" w:rsidRPr="001A278A" w:rsidRDefault="00D712FD" w:rsidP="00AE5AE0">
            <w:pPr>
              <w:jc w:val="center"/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2447" w:type="dxa"/>
          </w:tcPr>
          <w:p w14:paraId="5BACCD31" w14:textId="1757A004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4C390EBC" w14:textId="79A7B7D3" w:rsidR="00D712FD" w:rsidRPr="001A278A" w:rsidRDefault="00D712FD" w:rsidP="005056D0">
            <w:pPr>
              <w:jc w:val="center"/>
              <w:rPr>
                <w:rFonts w:ascii="XCCW Joined PC7c" w:hAnsi="XCCW Joined PC7c"/>
                <w:b/>
                <w:bCs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1 – 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Ordering numbers</w:t>
            </w:r>
          </w:p>
        </w:tc>
        <w:tc>
          <w:tcPr>
            <w:tcW w:w="2737" w:type="dxa"/>
          </w:tcPr>
          <w:p w14:paraId="43F717F1" w14:textId="3C09616A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795E43A0" w14:textId="1B730513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2 – 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Recognising coins</w:t>
            </w:r>
          </w:p>
          <w:p w14:paraId="3055517A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47" w:type="dxa"/>
          </w:tcPr>
          <w:p w14:paraId="54239501" w14:textId="63A83057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2EC27F4B" w14:textId="0B5AB1E9" w:rsidR="00D712FD" w:rsidRPr="001A278A" w:rsidRDefault="00D712FD" w:rsidP="005056D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3 – 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Recognising notes</w:t>
            </w:r>
          </w:p>
        </w:tc>
        <w:tc>
          <w:tcPr>
            <w:tcW w:w="2304" w:type="dxa"/>
          </w:tcPr>
          <w:p w14:paraId="769A2CD2" w14:textId="15287452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57892F93" w14:textId="29152FE7" w:rsidR="00D712FD" w:rsidRPr="001A278A" w:rsidRDefault="00D712FD" w:rsidP="005056D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 xml:space="preserve">Lesson 4 – </w:t>
            </w:r>
            <w:r w:rsidR="005056D0">
              <w:rPr>
                <w:rFonts w:ascii="XCCW Joined PC7c" w:hAnsi="XCCW Joined PC7c"/>
                <w:sz w:val="18"/>
                <w:szCs w:val="20"/>
                <w:lang w:val="en-GB"/>
              </w:rPr>
              <w:t>Counting in coins</w:t>
            </w:r>
          </w:p>
        </w:tc>
        <w:tc>
          <w:tcPr>
            <w:tcW w:w="2399" w:type="dxa"/>
          </w:tcPr>
          <w:p w14:paraId="44F2FA03" w14:textId="32AE86D4" w:rsidR="00D712FD" w:rsidRPr="001A278A" w:rsidRDefault="00D712FD" w:rsidP="00AE5AE0">
            <w:pPr>
              <w:jc w:val="center"/>
              <w:rPr>
                <w:rFonts w:ascii="XCCW Joined PC7c" w:hAnsi="XCCW Joined PC7c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bCs/>
                <w:i/>
                <w:iCs/>
                <w:sz w:val="18"/>
                <w:szCs w:val="16"/>
              </w:rPr>
              <w:t>Week 2:</w:t>
            </w:r>
            <w:r w:rsidRPr="001A278A">
              <w:rPr>
                <w:rFonts w:ascii="XCCW Joined PC7c" w:hAnsi="XCCW Joined PC7c"/>
                <w:sz w:val="18"/>
                <w:szCs w:val="16"/>
              </w:rPr>
              <w:t xml:space="preserve"> </w:t>
            </w:r>
          </w:p>
          <w:p w14:paraId="32CA906D" w14:textId="688BE71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sz w:val="18"/>
                <w:szCs w:val="20"/>
                <w:lang w:val="en-GB"/>
              </w:rPr>
              <w:t>Friday challenges pack</w:t>
            </w:r>
          </w:p>
        </w:tc>
      </w:tr>
      <w:tr w:rsidR="005056D0" w:rsidRPr="001A278A" w14:paraId="73342659" w14:textId="77777777" w:rsidTr="005056D0">
        <w:trPr>
          <w:trHeight w:val="863"/>
        </w:trPr>
        <w:tc>
          <w:tcPr>
            <w:tcW w:w="1096" w:type="dxa"/>
            <w:vAlign w:val="center"/>
          </w:tcPr>
          <w:p w14:paraId="248E9A12" w14:textId="750300B7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Phonics</w:t>
            </w:r>
          </w:p>
        </w:tc>
        <w:tc>
          <w:tcPr>
            <w:tcW w:w="1636" w:type="dxa"/>
            <w:vAlign w:val="center"/>
          </w:tcPr>
          <w:p w14:paraId="63A0BF42" w14:textId="7D6D85F8" w:rsidR="005056D0" w:rsidRPr="001A278A" w:rsidRDefault="005056D0" w:rsidP="001A278A">
            <w:pPr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 w:cstheme="majorHAnsi"/>
                <w:color w:val="3366FF"/>
                <w:sz w:val="18"/>
                <w:szCs w:val="20"/>
                <w:lang w:val="en-GB"/>
              </w:rPr>
              <w:t>Mrs Rabet’s:</w:t>
            </w:r>
          </w:p>
        </w:tc>
        <w:tc>
          <w:tcPr>
            <w:tcW w:w="2447" w:type="dxa"/>
            <w:vAlign w:val="center"/>
          </w:tcPr>
          <w:p w14:paraId="4DFC3069" w14:textId="77777777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  <w:p w14:paraId="6353BA40" w14:textId="4653B5BB" w:rsidR="005056D0" w:rsidRPr="001A278A" w:rsidRDefault="005056D0" w:rsidP="001A278A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or/aw</w:t>
            </w:r>
          </w:p>
          <w:p w14:paraId="39B7CD00" w14:textId="1E1D1EF7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</w:p>
        </w:tc>
        <w:tc>
          <w:tcPr>
            <w:tcW w:w="2737" w:type="dxa"/>
            <w:vAlign w:val="center"/>
          </w:tcPr>
          <w:p w14:paraId="5B4058AF" w14:textId="5D0B08C6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air/are</w:t>
            </w:r>
          </w:p>
        </w:tc>
        <w:tc>
          <w:tcPr>
            <w:tcW w:w="2447" w:type="dxa"/>
            <w:vAlign w:val="center"/>
          </w:tcPr>
          <w:p w14:paraId="4E9709B0" w14:textId="3CC3296A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ea</w:t>
            </w:r>
          </w:p>
        </w:tc>
        <w:tc>
          <w:tcPr>
            <w:tcW w:w="2304" w:type="dxa"/>
            <w:vAlign w:val="center"/>
          </w:tcPr>
          <w:p w14:paraId="135B9628" w14:textId="3449C406" w:rsidR="005056D0" w:rsidRPr="001A278A" w:rsidRDefault="005056D0" w:rsidP="00D712FD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ou/ow</w:t>
            </w:r>
          </w:p>
        </w:tc>
        <w:tc>
          <w:tcPr>
            <w:tcW w:w="2399" w:type="dxa"/>
            <w:vAlign w:val="center"/>
          </w:tcPr>
          <w:p w14:paraId="0F8B6F29" w14:textId="64C7EE39" w:rsidR="005056D0" w:rsidRPr="001A278A" w:rsidRDefault="005056D0" w:rsidP="005056D0">
            <w:pPr>
              <w:jc w:val="center"/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color w:val="3366FF"/>
                <w:sz w:val="20"/>
                <w:szCs w:val="20"/>
                <w:lang w:val="en-GB"/>
              </w:rPr>
              <w:t>ire</w:t>
            </w:r>
          </w:p>
        </w:tc>
      </w:tr>
      <w:tr w:rsidR="00D712FD" w:rsidRPr="001A278A" w14:paraId="70660E54" w14:textId="77777777" w:rsidTr="005056D0">
        <w:trPr>
          <w:trHeight w:val="437"/>
        </w:trPr>
        <w:tc>
          <w:tcPr>
            <w:tcW w:w="1096" w:type="dxa"/>
            <w:vAlign w:val="center"/>
          </w:tcPr>
          <w:p w14:paraId="32B015D9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English Writing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6EB8E3D0" w14:textId="77777777" w:rsidR="00D712FD" w:rsidRPr="001A278A" w:rsidRDefault="00D712FD" w:rsidP="003957D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</w:p>
        </w:tc>
        <w:tc>
          <w:tcPr>
            <w:tcW w:w="2447" w:type="dxa"/>
            <w:vAlign w:val="center"/>
          </w:tcPr>
          <w:p w14:paraId="284306DE" w14:textId="17DFF2EA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Colour - a poem to read</w:t>
            </w:r>
          </w:p>
        </w:tc>
        <w:tc>
          <w:tcPr>
            <w:tcW w:w="2737" w:type="dxa"/>
            <w:vAlign w:val="center"/>
          </w:tcPr>
          <w:p w14:paraId="2E6B2EBE" w14:textId="02924FA2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Reading and Writing Fact-Files</w:t>
            </w:r>
          </w:p>
        </w:tc>
        <w:tc>
          <w:tcPr>
            <w:tcW w:w="2447" w:type="dxa"/>
            <w:vAlign w:val="center"/>
          </w:tcPr>
          <w:p w14:paraId="60ECFC6C" w14:textId="48245EB6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Making Butterfly Buns</w:t>
            </w:r>
          </w:p>
        </w:tc>
        <w:tc>
          <w:tcPr>
            <w:tcW w:w="2304" w:type="dxa"/>
            <w:vAlign w:val="center"/>
          </w:tcPr>
          <w:p w14:paraId="7E9CAD6C" w14:textId="098CE0B1" w:rsidR="00E45EA6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Frog Finger Puppets</w:t>
            </w:r>
          </w:p>
        </w:tc>
        <w:tc>
          <w:tcPr>
            <w:tcW w:w="2399" w:type="dxa"/>
            <w:vAlign w:val="center"/>
          </w:tcPr>
          <w:p w14:paraId="5BB6018B" w14:textId="037768BB" w:rsidR="00D712FD" w:rsidRPr="001A278A" w:rsidRDefault="005056D0" w:rsidP="00E45EA6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Drawing and Writing More Adventures for Bob</w:t>
            </w:r>
          </w:p>
        </w:tc>
      </w:tr>
      <w:tr w:rsidR="00D712FD" w:rsidRPr="001A278A" w14:paraId="24DAEC22" w14:textId="77777777" w:rsidTr="005056D0">
        <w:trPr>
          <w:trHeight w:val="240"/>
        </w:trPr>
        <w:tc>
          <w:tcPr>
            <w:tcW w:w="1096" w:type="dxa"/>
            <w:vAlign w:val="center"/>
          </w:tcPr>
          <w:p w14:paraId="1640AEBE" w14:textId="77777777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Guided Reading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523123C8" w14:textId="77777777" w:rsidR="00D712FD" w:rsidRPr="001A278A" w:rsidRDefault="00D712FD" w:rsidP="000B7328">
            <w:pPr>
              <w:jc w:val="center"/>
              <w:rPr>
                <w:rFonts w:ascii="XCCW Joined PC7c" w:hAnsi="XCCW Joined PC7c"/>
                <w:sz w:val="18"/>
                <w:szCs w:val="20"/>
              </w:rPr>
            </w:pPr>
          </w:p>
        </w:tc>
        <w:tc>
          <w:tcPr>
            <w:tcW w:w="12337" w:type="dxa"/>
            <w:gridSpan w:val="5"/>
          </w:tcPr>
          <w:p w14:paraId="01CD87BD" w14:textId="019F26A5" w:rsidR="00423B5A" w:rsidRDefault="005056D0" w:rsidP="00AE5AE0">
            <w:pPr>
              <w:jc w:val="center"/>
              <w:rPr>
                <w:rFonts w:ascii="XCCW Joined PC7c" w:hAnsi="XCCW Joined PC7c"/>
                <w:sz w:val="18"/>
                <w:szCs w:val="20"/>
              </w:rPr>
            </w:pPr>
            <w:r>
              <w:rPr>
                <w:rFonts w:ascii="XCCW Joined PC7c" w:hAnsi="XCCW Joined PC7c"/>
                <w:sz w:val="18"/>
                <w:szCs w:val="20"/>
              </w:rPr>
              <w:t>A Magical Muddle</w:t>
            </w:r>
          </w:p>
          <w:p w14:paraId="4A7C7D2C" w14:textId="479387CC" w:rsidR="00D712FD" w:rsidRPr="001A278A" w:rsidRDefault="00D712FD" w:rsidP="00AE5AE0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color w:val="FF0000"/>
                <w:sz w:val="18"/>
                <w:szCs w:val="20"/>
              </w:rPr>
              <w:t>Complete each task as instructed</w:t>
            </w:r>
          </w:p>
        </w:tc>
      </w:tr>
      <w:tr w:rsidR="00D712FD" w:rsidRPr="001A278A" w14:paraId="591046F3" w14:textId="77777777" w:rsidTr="005056D0">
        <w:trPr>
          <w:trHeight w:val="119"/>
        </w:trPr>
        <w:tc>
          <w:tcPr>
            <w:tcW w:w="1096" w:type="dxa"/>
            <w:vAlign w:val="center"/>
          </w:tcPr>
          <w:p w14:paraId="7DA1A472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 w:rsidRPr="001A278A">
              <w:rPr>
                <w:rFonts w:ascii="XCCW Joined PC7c" w:hAnsi="XCCW Joined PC7c"/>
                <w:b/>
                <w:sz w:val="18"/>
                <w:szCs w:val="20"/>
              </w:rPr>
              <w:t>Theme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4017CC63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47" w:type="dxa"/>
            <w:vAlign w:val="center"/>
          </w:tcPr>
          <w:p w14:paraId="3D2EB049" w14:textId="24594D32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4</w:t>
            </w:r>
          </w:p>
        </w:tc>
        <w:tc>
          <w:tcPr>
            <w:tcW w:w="2737" w:type="dxa"/>
            <w:vAlign w:val="center"/>
          </w:tcPr>
          <w:p w14:paraId="432DB88F" w14:textId="77777777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447" w:type="dxa"/>
            <w:vAlign w:val="center"/>
          </w:tcPr>
          <w:p w14:paraId="4C0E3032" w14:textId="3D7DB5CE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5</w:t>
            </w:r>
          </w:p>
        </w:tc>
        <w:tc>
          <w:tcPr>
            <w:tcW w:w="2304" w:type="dxa"/>
            <w:vAlign w:val="center"/>
          </w:tcPr>
          <w:p w14:paraId="575BDDBB" w14:textId="142D5A69" w:rsidR="00D712FD" w:rsidRPr="001A278A" w:rsidRDefault="00D712FD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</w:p>
        </w:tc>
        <w:tc>
          <w:tcPr>
            <w:tcW w:w="2399" w:type="dxa"/>
            <w:vAlign w:val="center"/>
          </w:tcPr>
          <w:p w14:paraId="7A563A87" w14:textId="6005E6AF" w:rsidR="00D712FD" w:rsidRPr="001A278A" w:rsidRDefault="00CA624E" w:rsidP="000B7328">
            <w:pPr>
              <w:jc w:val="center"/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18"/>
                <w:szCs w:val="20"/>
                <w:lang w:val="en-GB"/>
              </w:rPr>
              <w:t>Activity 6</w:t>
            </w: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6CCD0A9E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Please make sure that children are also accessing and using </w:t>
      </w:r>
      <w:bookmarkStart w:id="0" w:name="_GoBack"/>
      <w:bookmarkEnd w:id="0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Purple Mash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775DE"/>
    <w:rsid w:val="000B553D"/>
    <w:rsid w:val="000B7328"/>
    <w:rsid w:val="001A278A"/>
    <w:rsid w:val="001A4DC0"/>
    <w:rsid w:val="00210CD2"/>
    <w:rsid w:val="0024530F"/>
    <w:rsid w:val="0027232A"/>
    <w:rsid w:val="002C2BE8"/>
    <w:rsid w:val="002E7E91"/>
    <w:rsid w:val="003957D8"/>
    <w:rsid w:val="003A46DE"/>
    <w:rsid w:val="003F10F2"/>
    <w:rsid w:val="00423B5A"/>
    <w:rsid w:val="004279BF"/>
    <w:rsid w:val="00456904"/>
    <w:rsid w:val="00487141"/>
    <w:rsid w:val="004D48A4"/>
    <w:rsid w:val="005056D0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B6A71"/>
    <w:rsid w:val="00AE5AE0"/>
    <w:rsid w:val="00B62F8B"/>
    <w:rsid w:val="00C201E4"/>
    <w:rsid w:val="00C8042A"/>
    <w:rsid w:val="00CA624E"/>
    <w:rsid w:val="00CB256B"/>
    <w:rsid w:val="00D712FD"/>
    <w:rsid w:val="00E45EA6"/>
    <w:rsid w:val="00E65343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E61F5-E52F-44C4-9155-CE7F4E2D314A}">
  <ds:schemaRefs>
    <ds:schemaRef ds:uri="http://purl.org/dc/elements/1.1/"/>
    <ds:schemaRef ds:uri="d036b407-fb87-4178-be26-283ed4236fb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53be00b-af8a-44fe-8716-9ec89f2745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E1DE9-93CA-4CE5-98C2-DBA4D351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5778EACA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Miss R Driscoll</cp:lastModifiedBy>
  <cp:revision>2</cp:revision>
  <dcterms:created xsi:type="dcterms:W3CDTF">2020-07-02T07:00:00Z</dcterms:created>
  <dcterms:modified xsi:type="dcterms:W3CDTF">2020-07-02T07:00:00Z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