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6D" w:rsidRDefault="00167B6D" w:rsidP="00167B6D">
      <w:pPr>
        <w:tabs>
          <w:tab w:val="left" w:pos="-709"/>
          <w:tab w:val="left" w:pos="1276"/>
          <w:tab w:val="left" w:pos="1701"/>
        </w:tabs>
        <w:ind w:left="-1134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535</wp:posOffset>
            </wp:positionV>
            <wp:extent cx="14846968" cy="10460355"/>
            <wp:effectExtent l="0" t="0" r="0" b="0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3" name="Picture 3" descr="Fire Drago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Dragon Coloring Pages - GetColoringPage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2" t="5911" r="6402" b="4923"/>
                    <a:stretch/>
                  </pic:blipFill>
                  <pic:spPr bwMode="auto">
                    <a:xfrm>
                      <a:off x="0" y="0"/>
                      <a:ext cx="14846968" cy="1046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B6D" w:rsidRDefault="00167B6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148156</wp:posOffset>
            </wp:positionH>
            <wp:positionV relativeFrom="paragraph">
              <wp:posOffset>794084</wp:posOffset>
            </wp:positionV>
            <wp:extent cx="14900128" cy="8446168"/>
            <wp:effectExtent l="0" t="0" r="0" b="0"/>
            <wp:wrapTight wrapText="bothSides">
              <wp:wrapPolygon edited="0">
                <wp:start x="0" y="0"/>
                <wp:lineTo x="0" y="21533"/>
                <wp:lineTo x="21569" y="21533"/>
                <wp:lineTo x="21569" y="0"/>
                <wp:lineTo x="0" y="0"/>
              </wp:wrapPolygon>
            </wp:wrapTight>
            <wp:docPr id="4" name="Picture 4" descr="Night Fury Dragon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ght Fury Dragon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128" cy="844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67B6D" w:rsidRDefault="00167B6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13269</wp:posOffset>
            </wp:positionV>
            <wp:extent cx="15006174" cy="9932276"/>
            <wp:effectExtent l="0" t="0" r="5715" b="0"/>
            <wp:wrapTight wrapText="bothSides">
              <wp:wrapPolygon edited="0">
                <wp:start x="0" y="0"/>
                <wp:lineTo x="0" y="21543"/>
                <wp:lineTo x="21581" y="21543"/>
                <wp:lineTo x="21581" y="0"/>
                <wp:lineTo x="0" y="0"/>
              </wp:wrapPolygon>
            </wp:wrapTight>
            <wp:docPr id="6" name="Picture 6" descr="Dragon - Clipart - Sleeping Dragon Colouring Pages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gon - Clipart - Sleeping Dragon Colouring Pages ,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4264" r="4398" b="9287"/>
                    <a:stretch/>
                  </pic:blipFill>
                  <pic:spPr bwMode="auto">
                    <a:xfrm>
                      <a:off x="0" y="0"/>
                      <a:ext cx="15006174" cy="99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D6B56" w:rsidRDefault="00167B6D" w:rsidP="00167B6D">
      <w:pPr>
        <w:tabs>
          <w:tab w:val="left" w:pos="-709"/>
          <w:tab w:val="left" w:pos="1276"/>
          <w:tab w:val="left" w:pos="1701"/>
        </w:tabs>
        <w:ind w:left="-1134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-721896</wp:posOffset>
            </wp:positionH>
            <wp:positionV relativeFrom="paragraph">
              <wp:posOffset>535</wp:posOffset>
            </wp:positionV>
            <wp:extent cx="14752219" cy="10202779"/>
            <wp:effectExtent l="0" t="0" r="0" b="8255"/>
            <wp:wrapTight wrapText="bothSides">
              <wp:wrapPolygon edited="0">
                <wp:start x="0" y="0"/>
                <wp:lineTo x="0" y="21577"/>
                <wp:lineTo x="21562" y="21577"/>
                <wp:lineTo x="21562" y="0"/>
                <wp:lineTo x="0" y="0"/>
              </wp:wrapPolygon>
            </wp:wrapTight>
            <wp:docPr id="2" name="Picture 2" descr="Realistic Dragon Coloring Pages For Adults Coloring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Dragon Coloring Pages For Adults Coloring -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612" cy="1022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B56" w:rsidSect="00167B6D">
      <w:pgSz w:w="23811" w:h="16838" w:orient="landscape" w:code="8"/>
      <w:pgMar w:top="426" w:right="422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D"/>
    <w:rsid w:val="00167B6D"/>
    <w:rsid w:val="005E06DB"/>
    <w:rsid w:val="00B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C3F5A-2B15-4B80-A4C1-4BE736E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586F0-5749-4998-9DCC-DE2F923FA56C}"/>
</file>

<file path=customXml/itemProps2.xml><?xml version="1.0" encoding="utf-8"?>
<ds:datastoreItem xmlns:ds="http://schemas.openxmlformats.org/officeDocument/2006/customXml" ds:itemID="{C81AE728-7CD9-4CAA-BB85-A22C5F52C50E}"/>
</file>

<file path=customXml/itemProps3.xml><?xml version="1.0" encoding="utf-8"?>
<ds:datastoreItem xmlns:ds="http://schemas.openxmlformats.org/officeDocument/2006/customXml" ds:itemID="{B8F64DFF-8E0B-433F-8391-95811E7072D6}"/>
</file>

<file path=docProps/app.xml><?xml version="1.0" encoding="utf-8"?>
<Properties xmlns="http://schemas.openxmlformats.org/officeDocument/2006/extended-properties" xmlns:vt="http://schemas.openxmlformats.org/officeDocument/2006/docPropsVTypes">
  <Template>2543EAA</Template>
  <TotalTime>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Coates</dc:creator>
  <cp:keywords/>
  <dc:description/>
  <cp:lastModifiedBy>Miss E Coates</cp:lastModifiedBy>
  <cp:revision>1</cp:revision>
  <dcterms:created xsi:type="dcterms:W3CDTF">2020-06-22T13:03:00Z</dcterms:created>
  <dcterms:modified xsi:type="dcterms:W3CDTF">2020-06-22T13:10:00Z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