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43" w:rsidRDefault="00D34D43" w:rsidP="00D34D43">
      <w:pPr>
        <w:ind w:left="-709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-131642</wp:posOffset>
            </wp:positionH>
            <wp:positionV relativeFrom="paragraph">
              <wp:posOffset>363855</wp:posOffset>
            </wp:positionV>
            <wp:extent cx="10242550" cy="11692890"/>
            <wp:effectExtent l="0" t="0" r="6350" b="3810"/>
            <wp:wrapTight wrapText="bothSides">
              <wp:wrapPolygon edited="0">
                <wp:start x="0" y="0"/>
                <wp:lineTo x="0" y="21572"/>
                <wp:lineTo x="21573" y="21572"/>
                <wp:lineTo x="21573" y="0"/>
                <wp:lineTo x="0" y="0"/>
              </wp:wrapPolygon>
            </wp:wrapTight>
            <wp:docPr id="1" name="Picture 1" descr="Coloring Pages For Teenagers Dragon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For Teenagers Dragon - Coloring 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0" cy="1169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D43" w:rsidRPr="00D34D43" w:rsidRDefault="00D34D43" w:rsidP="00D34D43"/>
    <w:p w:rsidR="00D34D43" w:rsidRDefault="00D34D43" w:rsidP="00D34D43"/>
    <w:p w:rsidR="00820A25" w:rsidRDefault="00D34D43" w:rsidP="00D34D43">
      <w:pPr>
        <w:tabs>
          <w:tab w:val="left" w:pos="5214"/>
        </w:tabs>
      </w:pPr>
      <w:r>
        <w:tab/>
      </w:r>
    </w:p>
    <w:p w:rsidR="00D34D43" w:rsidRDefault="00D34D43" w:rsidP="00D34D43">
      <w:pPr>
        <w:tabs>
          <w:tab w:val="left" w:pos="5214"/>
        </w:tabs>
      </w:pPr>
    </w:p>
    <w:p w:rsidR="00D34D43" w:rsidRDefault="00D34D43" w:rsidP="00D34D43">
      <w:pPr>
        <w:tabs>
          <w:tab w:val="left" w:pos="5214"/>
        </w:tabs>
      </w:pPr>
    </w:p>
    <w:p w:rsidR="00D34D43" w:rsidRDefault="00D34D43" w:rsidP="00D34D43">
      <w:pPr>
        <w:tabs>
          <w:tab w:val="left" w:pos="5214"/>
        </w:tabs>
      </w:pPr>
    </w:p>
    <w:p w:rsidR="00D34D43" w:rsidRDefault="00D34D43" w:rsidP="00D34D43">
      <w:pPr>
        <w:tabs>
          <w:tab w:val="left" w:pos="5214"/>
        </w:tabs>
      </w:pPr>
    </w:p>
    <w:p w:rsidR="00D34D43" w:rsidRDefault="00D34D43" w:rsidP="00D34D43">
      <w:pPr>
        <w:tabs>
          <w:tab w:val="left" w:pos="5214"/>
        </w:tabs>
      </w:pPr>
    </w:p>
    <w:p w:rsidR="00820A25" w:rsidRDefault="00820A25" w:rsidP="00D34D43">
      <w:pPr>
        <w:tabs>
          <w:tab w:val="left" w:pos="5214"/>
        </w:tabs>
      </w:pPr>
    </w:p>
    <w:p w:rsidR="00820A25" w:rsidRDefault="00820A25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-175</wp:posOffset>
            </wp:positionH>
            <wp:positionV relativeFrom="paragraph">
              <wp:posOffset>313339</wp:posOffset>
            </wp:positionV>
            <wp:extent cx="10601846" cy="13085380"/>
            <wp:effectExtent l="0" t="0" r="9525" b="2540"/>
            <wp:wrapTight wrapText="bothSides">
              <wp:wrapPolygon edited="0">
                <wp:start x="0" y="0"/>
                <wp:lineTo x="0" y="21573"/>
                <wp:lineTo x="21581" y="21573"/>
                <wp:lineTo x="21581" y="0"/>
                <wp:lineTo x="0" y="0"/>
              </wp:wrapPolygon>
            </wp:wrapTight>
            <wp:docPr id="7" name="Picture 7" descr="Free Komodo Dragon Coloring Page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Komodo Dragon Coloring Page, Download Free Clip Art,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1"/>
                    <a:stretch/>
                  </pic:blipFill>
                  <pic:spPr bwMode="auto">
                    <a:xfrm>
                      <a:off x="0" y="0"/>
                      <a:ext cx="10601846" cy="1308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20A25" w:rsidRDefault="007C242A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945931</wp:posOffset>
            </wp:positionV>
            <wp:extent cx="10340041" cy="12265573"/>
            <wp:effectExtent l="0" t="0" r="4445" b="3175"/>
            <wp:wrapTight wrapText="bothSides">
              <wp:wrapPolygon edited="0">
                <wp:start x="0" y="0"/>
                <wp:lineTo x="0" y="21572"/>
                <wp:lineTo x="21569" y="21572"/>
                <wp:lineTo x="21569" y="0"/>
                <wp:lineTo x="0" y="0"/>
              </wp:wrapPolygon>
            </wp:wrapTight>
            <wp:docPr id="8" name="Picture 8" descr="Free Printable Dragon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Printable Dragon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41" cy="1226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A25">
        <w:br w:type="page"/>
      </w:r>
    </w:p>
    <w:p w:rsidR="00820A25" w:rsidRDefault="007C242A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1058107</wp:posOffset>
            </wp:positionV>
            <wp:extent cx="10727055" cy="10783570"/>
            <wp:effectExtent l="0" t="0" r="0" b="0"/>
            <wp:wrapTight wrapText="bothSides">
              <wp:wrapPolygon edited="0">
                <wp:start x="0" y="0"/>
                <wp:lineTo x="0" y="21559"/>
                <wp:lineTo x="21558" y="21559"/>
                <wp:lineTo x="21558" y="0"/>
                <wp:lineTo x="0" y="0"/>
              </wp:wrapPolygon>
            </wp:wrapTight>
            <wp:docPr id="9" name="Picture 9" descr="Cartoon Dragon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toon Dragon Coloring Pages -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1" r="16329"/>
                    <a:stretch/>
                  </pic:blipFill>
                  <pic:spPr bwMode="auto">
                    <a:xfrm>
                      <a:off x="0" y="0"/>
                      <a:ext cx="10727055" cy="1078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D43" w:rsidRPr="00D34D43" w:rsidRDefault="00D34D43" w:rsidP="00D34D43">
      <w:pPr>
        <w:tabs>
          <w:tab w:val="left" w:pos="5214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131</wp:posOffset>
            </wp:positionV>
            <wp:extent cx="10202994" cy="14283559"/>
            <wp:effectExtent l="0" t="0" r="8255" b="4445"/>
            <wp:wrapTight wrapText="bothSides">
              <wp:wrapPolygon edited="0">
                <wp:start x="0" y="0"/>
                <wp:lineTo x="0" y="21578"/>
                <wp:lineTo x="21577" y="21578"/>
                <wp:lineTo x="21577" y="0"/>
                <wp:lineTo x="0" y="0"/>
              </wp:wrapPolygon>
            </wp:wrapTight>
            <wp:docPr id="5" name="Picture 5" descr="Dragons - Coloring Pages for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gons - Coloring Pages for Adul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2994" cy="1428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D43" w:rsidRPr="00D34D43" w:rsidSect="00D34D43">
      <w:pgSz w:w="16838" w:h="23811" w:code="8"/>
      <w:pgMar w:top="568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43"/>
    <w:rsid w:val="005E06DB"/>
    <w:rsid w:val="007C242A"/>
    <w:rsid w:val="00820A25"/>
    <w:rsid w:val="00B95329"/>
    <w:rsid w:val="00D3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E0CE"/>
  <w15:chartTrackingRefBased/>
  <w15:docId w15:val="{85CEFF3F-6F47-4F56-848D-936129B3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98FBB-1C7F-468A-BBB3-4F41988DBF06}"/>
</file>

<file path=customXml/itemProps2.xml><?xml version="1.0" encoding="utf-8"?>
<ds:datastoreItem xmlns:ds="http://schemas.openxmlformats.org/officeDocument/2006/customXml" ds:itemID="{07C0EB41-C0E1-4860-ABC9-EAE64CACAD79}"/>
</file>

<file path=customXml/itemProps3.xml><?xml version="1.0" encoding="utf-8"?>
<ds:datastoreItem xmlns:ds="http://schemas.openxmlformats.org/officeDocument/2006/customXml" ds:itemID="{97E3DC67-9439-4EDA-9290-2EE08E851C30}"/>
</file>

<file path=docProps/app.xml><?xml version="1.0" encoding="utf-8"?>
<Properties xmlns="http://schemas.openxmlformats.org/officeDocument/2006/extended-properties" xmlns:vt="http://schemas.openxmlformats.org/officeDocument/2006/docPropsVTypes">
  <Template>2543EAA</Template>
  <TotalTime>5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Rokeby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Coates</dc:creator>
  <cp:keywords/>
  <dc:description/>
  <cp:lastModifiedBy>Miss E Coates</cp:lastModifiedBy>
  <cp:revision>2</cp:revision>
  <dcterms:created xsi:type="dcterms:W3CDTF">2020-06-22T13:01:00Z</dcterms:created>
  <dcterms:modified xsi:type="dcterms:W3CDTF">2020-06-22T13:12:00Z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