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C2C2D" w14:textId="2B992D46" w:rsidR="00CB256B" w:rsidRPr="00791F7D" w:rsidRDefault="002E7E91" w:rsidP="76B2EF43">
      <w:pPr>
        <w:jc w:val="center"/>
        <w:rPr>
          <w:rFonts w:ascii="XCCW Joined PC7c" w:hAnsi="XCCW Joined PC7c"/>
          <w:b/>
          <w:bCs/>
          <w:szCs w:val="20"/>
          <w:u w:val="single"/>
        </w:rPr>
      </w:pPr>
      <w:r w:rsidRPr="00791F7D">
        <w:rPr>
          <w:rFonts w:ascii="XCCW Joined PC7c" w:hAnsi="XCCW Joined PC7c"/>
          <w:b/>
          <w:bCs/>
          <w:szCs w:val="20"/>
          <w:u w:val="single"/>
        </w:rPr>
        <w:t xml:space="preserve">Year </w:t>
      </w:r>
      <w:r w:rsidR="457395A3" w:rsidRPr="00791F7D">
        <w:rPr>
          <w:rFonts w:ascii="XCCW Joined PC7c" w:hAnsi="XCCW Joined PC7c"/>
          <w:b/>
          <w:bCs/>
          <w:szCs w:val="20"/>
          <w:u w:val="single"/>
        </w:rPr>
        <w:t>5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– Home Learning Pack </w:t>
      </w:r>
      <w:r w:rsidR="000B7328" w:rsidRPr="00791F7D">
        <w:rPr>
          <w:rFonts w:ascii="XCCW Joined PC7c" w:hAnsi="XCCW Joined PC7c"/>
          <w:b/>
          <w:bCs/>
          <w:szCs w:val="20"/>
          <w:u w:val="single"/>
        </w:rPr>
        <w:t>9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&amp; </w:t>
      </w:r>
      <w:r w:rsidR="000B7328" w:rsidRPr="00791F7D">
        <w:rPr>
          <w:rFonts w:ascii="XCCW Joined PC7c" w:hAnsi="XCCW Joined PC7c"/>
          <w:b/>
          <w:bCs/>
          <w:szCs w:val="20"/>
          <w:u w:val="single"/>
        </w:rPr>
        <w:t>10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Learning Overview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312"/>
        <w:gridCol w:w="2815"/>
        <w:gridCol w:w="2956"/>
        <w:gridCol w:w="2977"/>
        <w:gridCol w:w="2976"/>
        <w:gridCol w:w="2694"/>
      </w:tblGrid>
      <w:tr w:rsidR="0024530F" w14:paraId="685ADF1F" w14:textId="77777777" w:rsidTr="33A2EE60">
        <w:tc>
          <w:tcPr>
            <w:tcW w:w="15730" w:type="dxa"/>
            <w:gridSpan w:val="6"/>
            <w:shd w:val="clear" w:color="auto" w:fill="D9D9D9" w:themeFill="background1" w:themeFillShade="D9"/>
          </w:tcPr>
          <w:p w14:paraId="694AAC6E" w14:textId="77777777" w:rsidR="009A406E" w:rsidRPr="009A406E" w:rsidRDefault="009A406E" w:rsidP="00003137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  <w:p w14:paraId="4B2F158F" w14:textId="2A91FFB4" w:rsidR="0024530F" w:rsidRPr="0024530F" w:rsidRDefault="0024530F" w:rsidP="000B7328">
            <w:pPr>
              <w:jc w:val="center"/>
              <w:rPr>
                <w:rFonts w:ascii="XCCW Joined PC7c" w:hAnsi="XCCW Joined PC7c"/>
                <w:b/>
                <w:sz w:val="28"/>
                <w:szCs w:val="20"/>
              </w:rPr>
            </w:pPr>
            <w:r w:rsidRPr="0024530F">
              <w:rPr>
                <w:rFonts w:ascii="XCCW Joined PC7c" w:hAnsi="XCCW Joined PC7c"/>
                <w:b/>
                <w:sz w:val="28"/>
                <w:szCs w:val="20"/>
              </w:rPr>
              <w:t xml:space="preserve">Pack </w:t>
            </w:r>
            <w:r w:rsidR="000B7328">
              <w:rPr>
                <w:rFonts w:ascii="XCCW Joined PC7c" w:hAnsi="XCCW Joined PC7c"/>
                <w:b/>
                <w:sz w:val="28"/>
                <w:szCs w:val="20"/>
              </w:rPr>
              <w:t>9</w:t>
            </w:r>
          </w:p>
        </w:tc>
      </w:tr>
      <w:tr w:rsidR="00003137" w14:paraId="0264103C" w14:textId="77777777" w:rsidTr="33A2EE60">
        <w:tc>
          <w:tcPr>
            <w:tcW w:w="1312" w:type="dxa"/>
          </w:tcPr>
          <w:p w14:paraId="6EC171AB" w14:textId="77777777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815" w:type="dxa"/>
            <w:vAlign w:val="center"/>
          </w:tcPr>
          <w:p w14:paraId="0E32B079" w14:textId="1F58A2D3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Monday</w:t>
            </w:r>
          </w:p>
        </w:tc>
        <w:tc>
          <w:tcPr>
            <w:tcW w:w="2956" w:type="dxa"/>
            <w:vAlign w:val="center"/>
          </w:tcPr>
          <w:p w14:paraId="49A8D578" w14:textId="266B3F50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Tuesday</w:t>
            </w:r>
          </w:p>
        </w:tc>
        <w:tc>
          <w:tcPr>
            <w:tcW w:w="2977" w:type="dxa"/>
            <w:vAlign w:val="center"/>
          </w:tcPr>
          <w:p w14:paraId="6D122951" w14:textId="7B689E8D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Wednesday</w:t>
            </w:r>
          </w:p>
        </w:tc>
        <w:tc>
          <w:tcPr>
            <w:tcW w:w="2976" w:type="dxa"/>
            <w:vAlign w:val="center"/>
          </w:tcPr>
          <w:p w14:paraId="6CC808A0" w14:textId="779773CA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Thursday</w:t>
            </w:r>
          </w:p>
        </w:tc>
        <w:tc>
          <w:tcPr>
            <w:tcW w:w="2694" w:type="dxa"/>
            <w:vAlign w:val="center"/>
          </w:tcPr>
          <w:p w14:paraId="50FFDA3C" w14:textId="0842143B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Friday</w:t>
            </w:r>
          </w:p>
        </w:tc>
      </w:tr>
      <w:tr w:rsidR="00003137" w14:paraId="17E6DC2A" w14:textId="77777777" w:rsidTr="33A2EE60">
        <w:tc>
          <w:tcPr>
            <w:tcW w:w="1312" w:type="dxa"/>
            <w:vAlign w:val="center"/>
          </w:tcPr>
          <w:p w14:paraId="53CF7881" w14:textId="7AED1539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Maths</w:t>
            </w:r>
          </w:p>
        </w:tc>
        <w:tc>
          <w:tcPr>
            <w:tcW w:w="2815" w:type="dxa"/>
          </w:tcPr>
          <w:p w14:paraId="674487BC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594EDB3C" w14:textId="34E72CC4" w:rsidR="00003137" w:rsidRPr="00003137" w:rsidRDefault="00003137" w:rsidP="000B7328">
            <w:pPr>
              <w:jc w:val="center"/>
              <w:rPr>
                <w:rFonts w:ascii="XCCW Joined PC7c" w:hAnsi="XCCW Joined PC7c"/>
                <w:b/>
                <w:bCs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1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0B7328">
              <w:rPr>
                <w:rFonts w:ascii="XCCW Joined PC7c" w:hAnsi="XCCW Joined PC7c"/>
                <w:sz w:val="20"/>
                <w:szCs w:val="20"/>
                <w:lang w:val="en-GB"/>
              </w:rPr>
              <w:t>Decimals as fractions</w:t>
            </w:r>
          </w:p>
        </w:tc>
        <w:tc>
          <w:tcPr>
            <w:tcW w:w="2956" w:type="dxa"/>
          </w:tcPr>
          <w:p w14:paraId="2DB62D8C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413D6CA1" w14:textId="0DE45BD1" w:rsidR="00003137" w:rsidRPr="00791F7D" w:rsidRDefault="00003137" w:rsidP="00791F7D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2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0B7328">
              <w:rPr>
                <w:rFonts w:ascii="XCCW Joined PC7c" w:hAnsi="XCCW Joined PC7c"/>
                <w:sz w:val="20"/>
                <w:szCs w:val="20"/>
                <w:lang w:val="en-GB"/>
              </w:rPr>
              <w:t>Understand thousandths</w:t>
            </w:r>
          </w:p>
        </w:tc>
        <w:tc>
          <w:tcPr>
            <w:tcW w:w="2977" w:type="dxa"/>
          </w:tcPr>
          <w:p w14:paraId="7FD715C7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6C7D428A" w14:textId="2836369E" w:rsidR="00003137" w:rsidRDefault="00003137" w:rsidP="000B732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3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0B7328">
              <w:rPr>
                <w:rFonts w:ascii="XCCW Joined PC7c" w:hAnsi="XCCW Joined PC7c"/>
                <w:sz w:val="20"/>
                <w:szCs w:val="20"/>
                <w:lang w:val="en-GB"/>
              </w:rPr>
              <w:t>Rounding decimals</w:t>
            </w:r>
          </w:p>
        </w:tc>
        <w:tc>
          <w:tcPr>
            <w:tcW w:w="2976" w:type="dxa"/>
          </w:tcPr>
          <w:p w14:paraId="0FFC1F06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1C6E911C" w14:textId="45D19ED4" w:rsidR="00003137" w:rsidRPr="00791F7D" w:rsidRDefault="00003137" w:rsidP="00791F7D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4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0B7328">
              <w:rPr>
                <w:rFonts w:ascii="XCCW Joined PC7c" w:hAnsi="XCCW Joined PC7c"/>
                <w:sz w:val="20"/>
                <w:szCs w:val="20"/>
                <w:lang w:val="en-GB"/>
              </w:rPr>
              <w:t>Order and compare decimals</w:t>
            </w:r>
          </w:p>
        </w:tc>
        <w:tc>
          <w:tcPr>
            <w:tcW w:w="2694" w:type="dxa"/>
          </w:tcPr>
          <w:p w14:paraId="039199F1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58C1A514" w14:textId="6DC90281" w:rsidR="00003137" w:rsidRDefault="000B7328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sz w:val="20"/>
                <w:szCs w:val="20"/>
                <w:lang w:val="en-GB"/>
              </w:rPr>
              <w:t>Friday challenges pack</w:t>
            </w:r>
          </w:p>
        </w:tc>
      </w:tr>
      <w:tr w:rsidR="000B7328" w14:paraId="127EE117" w14:textId="77777777" w:rsidTr="33A2EE60">
        <w:tc>
          <w:tcPr>
            <w:tcW w:w="1312" w:type="dxa"/>
            <w:vAlign w:val="center"/>
          </w:tcPr>
          <w:p w14:paraId="0E990051" w14:textId="74543499" w:rsidR="000B7328" w:rsidRDefault="000B7328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Spellings</w:t>
            </w:r>
          </w:p>
        </w:tc>
        <w:tc>
          <w:tcPr>
            <w:tcW w:w="14418" w:type="dxa"/>
            <w:gridSpan w:val="5"/>
            <w:vAlign w:val="center"/>
          </w:tcPr>
          <w:p w14:paraId="68229A1B" w14:textId="26598A0B" w:rsidR="000B7328" w:rsidRPr="00AE5AE0" w:rsidRDefault="000B7328" w:rsidP="00AE5AE0">
            <w:pPr>
              <w:ind w:left="360"/>
              <w:jc w:val="center"/>
              <w:rPr>
                <w:rFonts w:asciiTheme="majorHAnsi" w:hAnsiTheme="majorHAnsi" w:cstheme="majorHAnsi"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 xml:space="preserve">Complete one </w:t>
            </w:r>
            <w:r w:rsidR="00AE5AE0"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spelling task</w:t>
            </w: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 xml:space="preserve"> per day</w:t>
            </w:r>
          </w:p>
        </w:tc>
      </w:tr>
      <w:tr w:rsidR="002C2BE8" w14:paraId="4BE19E39" w14:textId="77777777" w:rsidTr="33A2EE60">
        <w:tc>
          <w:tcPr>
            <w:tcW w:w="1312" w:type="dxa"/>
            <w:vAlign w:val="center"/>
          </w:tcPr>
          <w:p w14:paraId="288DFCAF" w14:textId="5D72CC63" w:rsidR="002C2BE8" w:rsidRDefault="002C2BE8" w:rsidP="002C2BE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English Writing</w:t>
            </w:r>
          </w:p>
        </w:tc>
        <w:tc>
          <w:tcPr>
            <w:tcW w:w="2815" w:type="dxa"/>
            <w:vAlign w:val="center"/>
          </w:tcPr>
          <w:p w14:paraId="6A238A6E" w14:textId="4390B50A" w:rsidR="002C2BE8" w:rsidRDefault="7B29DA4E" w:rsidP="33A2EE60">
            <w:pPr>
              <w:jc w:val="center"/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</w:pPr>
            <w:r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>Pages 1</w:t>
            </w:r>
            <w:r w:rsidR="000B7328"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 xml:space="preserve"> –5</w:t>
            </w:r>
            <w:r w:rsidR="5C8C3D32"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>:</w:t>
            </w:r>
            <w:r w:rsidR="000B7328"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 xml:space="preserve"> Wizard top trumps and</w:t>
            </w:r>
            <w:r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 xml:space="preserve"> </w:t>
            </w:r>
            <w:r w:rsidR="000B7328"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>word definitions</w:t>
            </w:r>
          </w:p>
        </w:tc>
        <w:tc>
          <w:tcPr>
            <w:tcW w:w="2956" w:type="dxa"/>
            <w:vAlign w:val="center"/>
          </w:tcPr>
          <w:p w14:paraId="70829B63" w14:textId="0684920D" w:rsidR="002C2BE8" w:rsidRDefault="000B7328" w:rsidP="33A2EE60">
            <w:pPr>
              <w:jc w:val="center"/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</w:pPr>
            <w:r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>Pages 6 - 7</w:t>
            </w:r>
            <w:r w:rsidR="7CFB01B6"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 xml:space="preserve">: </w:t>
            </w:r>
            <w:r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>Synonyms</w:t>
            </w:r>
          </w:p>
        </w:tc>
        <w:tc>
          <w:tcPr>
            <w:tcW w:w="2977" w:type="dxa"/>
            <w:vAlign w:val="center"/>
          </w:tcPr>
          <w:p w14:paraId="5D9027B7" w14:textId="098F1352" w:rsidR="002C2BE8" w:rsidRDefault="7CFB01B6" w:rsidP="33A2EE60">
            <w:pPr>
              <w:jc w:val="center"/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</w:pPr>
            <w:r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 xml:space="preserve">Pages 8 – </w:t>
            </w:r>
            <w:r w:rsidR="000B7328"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>9</w:t>
            </w:r>
            <w:r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>: Vocabulary</w:t>
            </w:r>
          </w:p>
        </w:tc>
        <w:tc>
          <w:tcPr>
            <w:tcW w:w="2976" w:type="dxa"/>
            <w:vAlign w:val="center"/>
          </w:tcPr>
          <w:p w14:paraId="7E506FF8" w14:textId="307363B5" w:rsidR="002C2BE8" w:rsidRDefault="7CFB01B6" w:rsidP="33A2EE60">
            <w:pPr>
              <w:jc w:val="center"/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</w:pPr>
            <w:r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 xml:space="preserve">Pages </w:t>
            </w:r>
            <w:r w:rsidR="000B7328"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>10 – 12</w:t>
            </w:r>
            <w:r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 xml:space="preserve">: </w:t>
            </w:r>
            <w:r w:rsidR="000B7328"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>Generating ideas: Wizard words</w:t>
            </w:r>
          </w:p>
        </w:tc>
        <w:tc>
          <w:tcPr>
            <w:tcW w:w="2694" w:type="dxa"/>
            <w:vAlign w:val="center"/>
          </w:tcPr>
          <w:p w14:paraId="6EE46AC9" w14:textId="47B1DC43" w:rsidR="002C2BE8" w:rsidRDefault="7CFB01B6" w:rsidP="33A2EE60">
            <w:pPr>
              <w:jc w:val="center"/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</w:pPr>
            <w:r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>P</w:t>
            </w:r>
            <w:r w:rsidR="00AE5AE0"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>ages 13-15</w:t>
            </w:r>
            <w:r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 xml:space="preserve">: </w:t>
            </w:r>
            <w:r w:rsidR="00AE5AE0"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>Vocabulary</w:t>
            </w:r>
          </w:p>
        </w:tc>
      </w:tr>
      <w:tr w:rsidR="00003137" w14:paraId="3257992F" w14:textId="77777777" w:rsidTr="33A2EE60">
        <w:tc>
          <w:tcPr>
            <w:tcW w:w="1312" w:type="dxa"/>
            <w:vAlign w:val="center"/>
          </w:tcPr>
          <w:p w14:paraId="297FDEA1" w14:textId="1817E715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Guided Reading</w:t>
            </w:r>
          </w:p>
        </w:tc>
        <w:tc>
          <w:tcPr>
            <w:tcW w:w="14418" w:type="dxa"/>
            <w:gridSpan w:val="5"/>
          </w:tcPr>
          <w:p w14:paraId="223E0558" w14:textId="4FC5E407" w:rsidR="00003137" w:rsidRDefault="00003137" w:rsidP="33A2EE60">
            <w:pPr>
              <w:jc w:val="center"/>
              <w:rPr>
                <w:rFonts w:asciiTheme="majorHAnsi" w:hAnsiTheme="majorHAnsi" w:cstheme="majorBidi"/>
                <w:b/>
                <w:bCs/>
                <w:color w:val="3366FF"/>
                <w:sz w:val="22"/>
                <w:szCs w:val="22"/>
                <w:lang w:val="en-GB"/>
              </w:rPr>
            </w:pPr>
            <w:r w:rsidRPr="33A2EE60">
              <w:rPr>
                <w:rFonts w:ascii="XCCW Joined PC7c" w:hAnsi="XCCW Joined PC7c"/>
                <w:sz w:val="20"/>
                <w:szCs w:val="20"/>
              </w:rPr>
              <w:t xml:space="preserve">Harry Potter and the Philosopher’s Stone – Chapter </w:t>
            </w:r>
            <w:r w:rsidR="000B7328" w:rsidRPr="33A2EE60">
              <w:rPr>
                <w:rFonts w:ascii="XCCW Joined PC7c" w:hAnsi="XCCW Joined PC7c"/>
                <w:sz w:val="20"/>
                <w:szCs w:val="20"/>
              </w:rPr>
              <w:t>12</w:t>
            </w:r>
            <w:r w:rsidRPr="33A2EE60">
              <w:rPr>
                <w:rFonts w:ascii="XCCW Joined PC7c" w:hAnsi="XCCW Joined PC7c"/>
                <w:sz w:val="20"/>
                <w:szCs w:val="20"/>
              </w:rPr>
              <w:t xml:space="preserve"> </w:t>
            </w:r>
          </w:p>
          <w:p w14:paraId="239F539E" w14:textId="3BE001CA" w:rsidR="00003137" w:rsidRDefault="3E601447" w:rsidP="33A2EE60">
            <w:pPr>
              <w:jc w:val="center"/>
              <w:rPr>
                <w:rFonts w:asciiTheme="majorHAnsi" w:hAnsiTheme="majorHAnsi" w:cstheme="majorBidi"/>
                <w:b/>
                <w:bCs/>
                <w:color w:val="3366FF"/>
                <w:sz w:val="22"/>
                <w:szCs w:val="22"/>
                <w:lang w:val="en-GB"/>
              </w:rPr>
            </w:pPr>
            <w:r w:rsidRPr="33A2EE60">
              <w:rPr>
                <w:rFonts w:ascii="XCCW Joined PC7c" w:hAnsi="XCCW Joined PC7c"/>
                <w:color w:val="FF0000"/>
                <w:sz w:val="20"/>
                <w:szCs w:val="20"/>
              </w:rPr>
              <w:t>Complete each task as instructed</w:t>
            </w:r>
          </w:p>
        </w:tc>
      </w:tr>
      <w:tr w:rsidR="00F8255E" w14:paraId="09317C05" w14:textId="77777777" w:rsidTr="00DF6245">
        <w:tc>
          <w:tcPr>
            <w:tcW w:w="1312" w:type="dxa"/>
            <w:vAlign w:val="center"/>
          </w:tcPr>
          <w:p w14:paraId="659C702C" w14:textId="6808C06E" w:rsidR="00F8255E" w:rsidRDefault="00F8255E" w:rsidP="000B732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Theme</w:t>
            </w:r>
          </w:p>
        </w:tc>
        <w:tc>
          <w:tcPr>
            <w:tcW w:w="14418" w:type="dxa"/>
            <w:gridSpan w:val="5"/>
            <w:vAlign w:val="center"/>
          </w:tcPr>
          <w:p w14:paraId="5BDEB0CC" w14:textId="5618ABB3" w:rsidR="00F8255E" w:rsidRPr="00F8255E" w:rsidRDefault="00F8255E" w:rsidP="00F8255E">
            <w:pPr>
              <w:jc w:val="center"/>
              <w:rPr>
                <w:rFonts w:ascii="XCCW Joined PC7c" w:hAnsi="XCCW Joined PC7c" w:cstheme="majorHAnsi"/>
                <w:b/>
                <w:sz w:val="18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b/>
                <w:sz w:val="18"/>
                <w:szCs w:val="20"/>
                <w:lang w:val="en-GB"/>
              </w:rPr>
              <w:t>Complete a pack 9 jigsaw activity a day</w:t>
            </w:r>
          </w:p>
        </w:tc>
      </w:tr>
      <w:tr w:rsidR="00003137" w14:paraId="3B771865" w14:textId="77777777" w:rsidTr="33A2EE60">
        <w:tc>
          <w:tcPr>
            <w:tcW w:w="1312" w:type="dxa"/>
            <w:vAlign w:val="center"/>
          </w:tcPr>
          <w:p w14:paraId="5F36D61E" w14:textId="21C24D83" w:rsidR="00003137" w:rsidRPr="002E7E91" w:rsidRDefault="00003137" w:rsidP="00003137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PE</w:t>
            </w:r>
          </w:p>
        </w:tc>
        <w:tc>
          <w:tcPr>
            <w:tcW w:w="14418" w:type="dxa"/>
            <w:gridSpan w:val="5"/>
          </w:tcPr>
          <w:p w14:paraId="6577AEBB" w14:textId="6A0659FD" w:rsidR="009A406E" w:rsidRPr="00AE5AE0" w:rsidRDefault="00003137" w:rsidP="1B29BA8E">
            <w:pPr>
              <w:jc w:val="center"/>
              <w:rPr>
                <w:rFonts w:ascii="XCCW Joined PC7c" w:eastAsia="XCCW Joined PC7c" w:hAnsi="XCCW Joined PC7c" w:cs="XCCW Joined PC7c"/>
                <w:bCs/>
                <w:color w:val="00B050"/>
                <w:sz w:val="22"/>
                <w:szCs w:val="22"/>
                <w:lang w:val="en-GB"/>
              </w:rPr>
            </w:pPr>
            <w:r w:rsidRPr="00AE5AE0">
              <w:rPr>
                <w:rFonts w:ascii="XCCW Joined PC7c" w:eastAsia="XCCW Joined PC7c" w:hAnsi="XCCW Joined PC7c" w:cs="XCCW Joined PC7c"/>
                <w:bCs/>
                <w:color w:val="00B050"/>
                <w:sz w:val="22"/>
                <w:szCs w:val="22"/>
                <w:lang w:val="en-GB"/>
              </w:rPr>
              <w:t>Choose activities from the weekly challenges documents to complete each day.</w:t>
            </w:r>
          </w:p>
        </w:tc>
      </w:tr>
      <w:tr w:rsidR="0024530F" w14:paraId="21BF02CE" w14:textId="77777777" w:rsidTr="33A2EE60">
        <w:tc>
          <w:tcPr>
            <w:tcW w:w="15730" w:type="dxa"/>
            <w:gridSpan w:val="6"/>
            <w:shd w:val="clear" w:color="auto" w:fill="D9D9D9" w:themeFill="background1" w:themeFillShade="D9"/>
          </w:tcPr>
          <w:p w14:paraId="5E1EFFFC" w14:textId="77777777" w:rsidR="009A406E" w:rsidRPr="009A406E" w:rsidRDefault="009A406E" w:rsidP="0024530F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  <w:p w14:paraId="1858CD0C" w14:textId="472B2127" w:rsidR="0024530F" w:rsidRPr="0024530F" w:rsidRDefault="0024530F" w:rsidP="000B7328">
            <w:pPr>
              <w:jc w:val="center"/>
              <w:rPr>
                <w:rFonts w:ascii="XCCW Joined PC7c" w:hAnsi="XCCW Joined PC7c"/>
                <w:b/>
                <w:sz w:val="28"/>
                <w:szCs w:val="20"/>
              </w:rPr>
            </w:pPr>
            <w:r w:rsidRPr="0024530F">
              <w:rPr>
                <w:rFonts w:ascii="XCCW Joined PC7c" w:hAnsi="XCCW Joined PC7c"/>
                <w:b/>
                <w:sz w:val="28"/>
                <w:szCs w:val="20"/>
              </w:rPr>
              <w:t xml:space="preserve">Pack </w:t>
            </w:r>
            <w:r w:rsidR="000B7328">
              <w:rPr>
                <w:rFonts w:ascii="XCCW Joined PC7c" w:hAnsi="XCCW Joined PC7c"/>
                <w:b/>
                <w:sz w:val="28"/>
                <w:szCs w:val="20"/>
              </w:rPr>
              <w:t>10</w:t>
            </w:r>
          </w:p>
        </w:tc>
      </w:tr>
      <w:tr w:rsidR="0024530F" w14:paraId="40D5C803" w14:textId="77777777" w:rsidTr="33A2EE60">
        <w:tc>
          <w:tcPr>
            <w:tcW w:w="1312" w:type="dxa"/>
          </w:tcPr>
          <w:p w14:paraId="37DB4A37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815" w:type="dxa"/>
            <w:vAlign w:val="center"/>
          </w:tcPr>
          <w:p w14:paraId="72BAEE5A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Monday</w:t>
            </w:r>
          </w:p>
        </w:tc>
        <w:tc>
          <w:tcPr>
            <w:tcW w:w="2956" w:type="dxa"/>
            <w:vAlign w:val="center"/>
          </w:tcPr>
          <w:p w14:paraId="0856F2C0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Tuesday</w:t>
            </w:r>
          </w:p>
        </w:tc>
        <w:tc>
          <w:tcPr>
            <w:tcW w:w="2977" w:type="dxa"/>
            <w:vAlign w:val="center"/>
          </w:tcPr>
          <w:p w14:paraId="0AAB7390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Wednesday</w:t>
            </w:r>
          </w:p>
        </w:tc>
        <w:tc>
          <w:tcPr>
            <w:tcW w:w="2976" w:type="dxa"/>
            <w:vAlign w:val="center"/>
          </w:tcPr>
          <w:p w14:paraId="6E7D1D8C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Thursday</w:t>
            </w:r>
          </w:p>
        </w:tc>
        <w:tc>
          <w:tcPr>
            <w:tcW w:w="2694" w:type="dxa"/>
            <w:vAlign w:val="center"/>
          </w:tcPr>
          <w:p w14:paraId="50E37394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Friday</w:t>
            </w:r>
          </w:p>
        </w:tc>
      </w:tr>
      <w:tr w:rsidR="0024530F" w14:paraId="20136ECE" w14:textId="77777777" w:rsidTr="33A2EE60">
        <w:tc>
          <w:tcPr>
            <w:tcW w:w="1312" w:type="dxa"/>
            <w:vAlign w:val="center"/>
          </w:tcPr>
          <w:p w14:paraId="6466ED5C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Maths</w:t>
            </w:r>
          </w:p>
        </w:tc>
        <w:tc>
          <w:tcPr>
            <w:tcW w:w="2815" w:type="dxa"/>
          </w:tcPr>
          <w:p w14:paraId="5BACCD31" w14:textId="075576AF" w:rsidR="0024530F" w:rsidRDefault="0024530F" w:rsidP="00AE5AE0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 xml:space="preserve">Week </w:t>
            </w:r>
            <w:r w:rsidR="009A406E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4C390EBC" w14:textId="3FB2C5A3" w:rsidR="0024530F" w:rsidRPr="00003137" w:rsidRDefault="0024530F" w:rsidP="000B7328">
            <w:pPr>
              <w:jc w:val="center"/>
              <w:rPr>
                <w:rFonts w:ascii="XCCW Joined PC7c" w:hAnsi="XCCW Joined PC7c"/>
                <w:b/>
                <w:bCs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1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0B7328">
              <w:rPr>
                <w:rFonts w:ascii="XCCW Joined PC7c" w:hAnsi="XCCW Joined PC7c"/>
                <w:sz w:val="20"/>
                <w:szCs w:val="20"/>
                <w:lang w:val="en-GB"/>
              </w:rPr>
              <w:t>Understand percentages</w:t>
            </w:r>
          </w:p>
        </w:tc>
        <w:tc>
          <w:tcPr>
            <w:tcW w:w="2956" w:type="dxa"/>
          </w:tcPr>
          <w:p w14:paraId="43F717F1" w14:textId="5ACC6E01" w:rsidR="0024530F" w:rsidRDefault="0024530F" w:rsidP="00AE5AE0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33A2EE60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 xml:space="preserve">Week </w:t>
            </w:r>
            <w:r w:rsidR="018C39E8" w:rsidRPr="33A2EE60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2:</w:t>
            </w:r>
            <w:r w:rsidRPr="33A2EE60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795E43A0" w14:textId="012A618A" w:rsidR="0024530F" w:rsidRDefault="0024530F" w:rsidP="00AE5AE0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2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0B7328">
              <w:rPr>
                <w:rFonts w:ascii="XCCW Joined PC7c" w:hAnsi="XCCW Joined PC7c"/>
                <w:sz w:val="20"/>
                <w:szCs w:val="20"/>
                <w:lang w:val="en-GB"/>
              </w:rPr>
              <w:t>Percentages as fractions and decimals</w:t>
            </w:r>
          </w:p>
          <w:p w14:paraId="3055517A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54239501" w14:textId="472629AD" w:rsidR="0024530F" w:rsidRDefault="0024530F" w:rsidP="00AE5AE0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33A2EE60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 xml:space="preserve">Week </w:t>
            </w:r>
            <w:r w:rsidR="61F6E426" w:rsidRPr="33A2EE60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2</w:t>
            </w:r>
            <w:r w:rsidRPr="33A2EE60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33A2EE60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2EC27F4B" w14:textId="3C006A26" w:rsidR="0024530F" w:rsidRDefault="0024530F" w:rsidP="000B732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3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0B7328">
              <w:rPr>
                <w:rFonts w:ascii="XCCW Joined PC7c" w:hAnsi="XCCW Joined PC7c"/>
                <w:sz w:val="20"/>
                <w:szCs w:val="20"/>
                <w:lang w:val="en-GB"/>
              </w:rPr>
              <w:t>Adding decimals with the same number of decimal places</w:t>
            </w:r>
          </w:p>
        </w:tc>
        <w:tc>
          <w:tcPr>
            <w:tcW w:w="2976" w:type="dxa"/>
          </w:tcPr>
          <w:p w14:paraId="769A2CD2" w14:textId="3F749595" w:rsidR="0024530F" w:rsidRDefault="0024530F" w:rsidP="00AE5AE0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33A2EE60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 xml:space="preserve">Week </w:t>
            </w:r>
            <w:r w:rsidR="53450EE1" w:rsidRPr="33A2EE60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2:</w:t>
            </w:r>
            <w:r w:rsidRPr="33A2EE60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57892F93" w14:textId="7D640D6B" w:rsidR="0024530F" w:rsidRPr="00791F7D" w:rsidRDefault="0024530F" w:rsidP="00791F7D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4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0B7328">
              <w:rPr>
                <w:rFonts w:ascii="XCCW Joined PC7c" w:hAnsi="XCCW Joined PC7c"/>
                <w:sz w:val="20"/>
                <w:szCs w:val="20"/>
                <w:lang w:val="en-GB"/>
              </w:rPr>
              <w:t>Adding decimals with a different number of decimal places</w:t>
            </w:r>
          </w:p>
        </w:tc>
        <w:tc>
          <w:tcPr>
            <w:tcW w:w="2694" w:type="dxa"/>
          </w:tcPr>
          <w:p w14:paraId="44F2FA03" w14:textId="79708CBA" w:rsidR="0024530F" w:rsidRDefault="0024530F" w:rsidP="00AE5AE0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33A2EE60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 xml:space="preserve">Week </w:t>
            </w:r>
            <w:r w:rsidR="602FA3A2" w:rsidRPr="33A2EE60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2:</w:t>
            </w:r>
            <w:r w:rsidRPr="33A2EE60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32CA906D" w14:textId="688BE717" w:rsidR="0024530F" w:rsidRDefault="000B7328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sz w:val="20"/>
                <w:szCs w:val="20"/>
                <w:lang w:val="en-GB"/>
              </w:rPr>
              <w:t>Friday challenges pack</w:t>
            </w:r>
          </w:p>
        </w:tc>
      </w:tr>
      <w:tr w:rsidR="00AE5AE0" w14:paraId="73342659" w14:textId="77777777" w:rsidTr="33A2EE60">
        <w:tc>
          <w:tcPr>
            <w:tcW w:w="1312" w:type="dxa"/>
            <w:vAlign w:val="center"/>
          </w:tcPr>
          <w:p w14:paraId="248E9A12" w14:textId="77777777" w:rsidR="00AE5AE0" w:rsidRDefault="00AE5AE0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Spellings</w:t>
            </w:r>
          </w:p>
        </w:tc>
        <w:tc>
          <w:tcPr>
            <w:tcW w:w="14418" w:type="dxa"/>
            <w:gridSpan w:val="5"/>
            <w:vAlign w:val="center"/>
          </w:tcPr>
          <w:p w14:paraId="0F8B6F29" w14:textId="2DB39995" w:rsidR="00AE5AE0" w:rsidRPr="00AE5AE0" w:rsidRDefault="00AE5AE0" w:rsidP="00AE5AE0">
            <w:pPr>
              <w:jc w:val="center"/>
              <w:rPr>
                <w:rFonts w:asciiTheme="majorHAnsi" w:hAnsiTheme="majorHAnsi" w:cstheme="majorHAnsi"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Complete one spelling task per day</w:t>
            </w:r>
          </w:p>
        </w:tc>
        <w:bookmarkStart w:id="0" w:name="_GoBack"/>
        <w:bookmarkEnd w:id="0"/>
      </w:tr>
      <w:tr w:rsidR="0024530F" w14:paraId="70660E54" w14:textId="77777777" w:rsidTr="33A2EE60">
        <w:tc>
          <w:tcPr>
            <w:tcW w:w="1312" w:type="dxa"/>
            <w:vAlign w:val="center"/>
          </w:tcPr>
          <w:p w14:paraId="32B015D9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English Writing</w:t>
            </w:r>
          </w:p>
        </w:tc>
        <w:tc>
          <w:tcPr>
            <w:tcW w:w="2815" w:type="dxa"/>
            <w:vAlign w:val="center"/>
          </w:tcPr>
          <w:p w14:paraId="284306DE" w14:textId="5E126B70" w:rsidR="0024530F" w:rsidRDefault="00AE5AE0" w:rsidP="33A2EE60">
            <w:pPr>
              <w:jc w:val="center"/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</w:pPr>
            <w:r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>Pages 16</w:t>
            </w:r>
            <w:r w:rsidR="6DCD5695"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 xml:space="preserve">: </w:t>
            </w:r>
            <w:r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>Design your wizard school</w:t>
            </w:r>
          </w:p>
        </w:tc>
        <w:tc>
          <w:tcPr>
            <w:tcW w:w="2956" w:type="dxa"/>
            <w:vAlign w:val="center"/>
          </w:tcPr>
          <w:p w14:paraId="2E6B2EBE" w14:textId="71E1BF7B" w:rsidR="0024530F" w:rsidRDefault="6DCD5695" w:rsidP="33A2EE60">
            <w:pPr>
              <w:jc w:val="center"/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</w:pPr>
            <w:r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 xml:space="preserve">Pages </w:t>
            </w:r>
            <w:r w:rsidR="00AE5AE0"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>17 - 18</w:t>
            </w:r>
            <w:r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 xml:space="preserve">: </w:t>
            </w:r>
            <w:r w:rsidR="00AE5AE0"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>Plan and write an advertisement</w:t>
            </w:r>
          </w:p>
        </w:tc>
        <w:tc>
          <w:tcPr>
            <w:tcW w:w="2977" w:type="dxa"/>
            <w:vAlign w:val="center"/>
          </w:tcPr>
          <w:p w14:paraId="60ECFC6C" w14:textId="5F7B3A92" w:rsidR="0024530F" w:rsidRDefault="6DCD5695" w:rsidP="33A2EE60">
            <w:pPr>
              <w:jc w:val="center"/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</w:pPr>
            <w:r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 xml:space="preserve">Pages </w:t>
            </w:r>
            <w:r w:rsidR="00AE5AE0"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>19 - 20</w:t>
            </w:r>
            <w:r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 xml:space="preserve">: </w:t>
            </w:r>
            <w:r w:rsidR="00AE5AE0"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>Using the 5Ws</w:t>
            </w:r>
          </w:p>
        </w:tc>
        <w:tc>
          <w:tcPr>
            <w:tcW w:w="2976" w:type="dxa"/>
            <w:vAlign w:val="center"/>
          </w:tcPr>
          <w:p w14:paraId="7E9CAD6C" w14:textId="13EE635D" w:rsidR="0024530F" w:rsidRDefault="6DCD5695" w:rsidP="33A2EE60">
            <w:pPr>
              <w:jc w:val="center"/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</w:pPr>
            <w:r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>P</w:t>
            </w:r>
            <w:r w:rsidR="00AE5AE0"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>ages 21-24</w:t>
            </w:r>
            <w:r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 xml:space="preserve">: </w:t>
            </w:r>
            <w:r w:rsidR="00AE5AE0"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>Wizard poems</w:t>
            </w:r>
          </w:p>
        </w:tc>
        <w:tc>
          <w:tcPr>
            <w:tcW w:w="2694" w:type="dxa"/>
            <w:vAlign w:val="center"/>
          </w:tcPr>
          <w:p w14:paraId="5BB6018B" w14:textId="0C02B9C5" w:rsidR="0024530F" w:rsidRDefault="6DCD5695" w:rsidP="33A2EE60">
            <w:pPr>
              <w:jc w:val="center"/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</w:pPr>
            <w:r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>P</w:t>
            </w:r>
            <w:r w:rsidR="00AE5AE0"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>ages 25 - 27</w:t>
            </w:r>
            <w:r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 xml:space="preserve">: </w:t>
            </w:r>
            <w:r w:rsidR="00AE5AE0" w:rsidRPr="33A2EE60">
              <w:rPr>
                <w:rFonts w:ascii="XCCW Joined PC7c" w:eastAsia="XCCW Joined PC7c" w:hAnsi="XCCW Joined PC7c" w:cs="XCCW Joined PC7c"/>
                <w:b/>
                <w:bCs/>
                <w:color w:val="3366FF"/>
                <w:sz w:val="18"/>
                <w:szCs w:val="18"/>
                <w:lang w:val="en-GB"/>
              </w:rPr>
              <w:t>Wizard experiments</w:t>
            </w:r>
          </w:p>
        </w:tc>
      </w:tr>
      <w:tr w:rsidR="0024530F" w14:paraId="24DAEC22" w14:textId="77777777" w:rsidTr="33A2EE60">
        <w:tc>
          <w:tcPr>
            <w:tcW w:w="1312" w:type="dxa"/>
            <w:vAlign w:val="center"/>
          </w:tcPr>
          <w:p w14:paraId="1640AEBE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Guided Reading</w:t>
            </w:r>
          </w:p>
        </w:tc>
        <w:tc>
          <w:tcPr>
            <w:tcW w:w="14418" w:type="dxa"/>
            <w:gridSpan w:val="5"/>
          </w:tcPr>
          <w:p w14:paraId="4E6EEEFC" w14:textId="77777777" w:rsidR="0024530F" w:rsidRDefault="0024530F" w:rsidP="000B7328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Harry Potter and the Philosopher’s Stone</w:t>
            </w:r>
            <w:r w:rsidRPr="002E7E91">
              <w:rPr>
                <w:rFonts w:ascii="XCCW Joined PC7c" w:hAnsi="XCCW Joined PC7c"/>
                <w:sz w:val="20"/>
                <w:szCs w:val="20"/>
              </w:rPr>
              <w:t xml:space="preserve"> – Chapter </w:t>
            </w:r>
            <w:r w:rsidR="000B7328">
              <w:rPr>
                <w:rFonts w:ascii="XCCW Joined PC7c" w:hAnsi="XCCW Joined PC7c"/>
                <w:sz w:val="20"/>
                <w:szCs w:val="20"/>
              </w:rPr>
              <w:t>13</w:t>
            </w:r>
          </w:p>
          <w:p w14:paraId="4A7C7D2C" w14:textId="58D0C83C" w:rsidR="00AE5AE0" w:rsidRDefault="00AE5AE0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color w:val="FF0000"/>
                <w:sz w:val="20"/>
                <w:szCs w:val="20"/>
              </w:rPr>
              <w:t>Complete each task as instructed</w:t>
            </w:r>
          </w:p>
        </w:tc>
      </w:tr>
      <w:tr w:rsidR="00F8255E" w14:paraId="591046F3" w14:textId="77777777" w:rsidTr="004A4DDF">
        <w:tc>
          <w:tcPr>
            <w:tcW w:w="1312" w:type="dxa"/>
            <w:vAlign w:val="center"/>
          </w:tcPr>
          <w:p w14:paraId="7DA1A472" w14:textId="77777777" w:rsidR="00F8255E" w:rsidRDefault="00F8255E" w:rsidP="00F8255E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Theme</w:t>
            </w:r>
          </w:p>
        </w:tc>
        <w:tc>
          <w:tcPr>
            <w:tcW w:w="14418" w:type="dxa"/>
            <w:gridSpan w:val="5"/>
            <w:vAlign w:val="center"/>
          </w:tcPr>
          <w:p w14:paraId="7A563A87" w14:textId="44E45AEA" w:rsidR="00F8255E" w:rsidRDefault="00F8255E" w:rsidP="00F8255E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b/>
                <w:sz w:val="18"/>
                <w:szCs w:val="20"/>
                <w:lang w:val="en-GB"/>
              </w:rPr>
              <w:t xml:space="preserve">Complete a pack </w:t>
            </w:r>
            <w:r>
              <w:rPr>
                <w:rFonts w:ascii="XCCW Joined PC7c" w:hAnsi="XCCW Joined PC7c" w:cstheme="majorHAnsi"/>
                <w:b/>
                <w:sz w:val="18"/>
                <w:szCs w:val="20"/>
                <w:lang w:val="en-GB"/>
              </w:rPr>
              <w:t>10</w:t>
            </w:r>
            <w:r>
              <w:rPr>
                <w:rFonts w:ascii="XCCW Joined PC7c" w:hAnsi="XCCW Joined PC7c" w:cstheme="majorHAnsi"/>
                <w:b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 w:cstheme="majorHAnsi"/>
                <w:b/>
                <w:sz w:val="18"/>
                <w:szCs w:val="20"/>
                <w:lang w:val="en-GB"/>
              </w:rPr>
              <w:t>‘circus in a shoebox’</w:t>
            </w:r>
            <w:r>
              <w:rPr>
                <w:rFonts w:ascii="XCCW Joined PC7c" w:hAnsi="XCCW Joined PC7c" w:cstheme="majorHAnsi"/>
                <w:b/>
                <w:sz w:val="18"/>
                <w:szCs w:val="20"/>
                <w:lang w:val="en-GB"/>
              </w:rPr>
              <w:t xml:space="preserve"> activity a day</w:t>
            </w:r>
          </w:p>
        </w:tc>
      </w:tr>
      <w:tr w:rsidR="0024530F" w14:paraId="48010EB0" w14:textId="77777777" w:rsidTr="33A2EE60">
        <w:tc>
          <w:tcPr>
            <w:tcW w:w="1312" w:type="dxa"/>
            <w:vAlign w:val="center"/>
          </w:tcPr>
          <w:p w14:paraId="607EC67F" w14:textId="77777777" w:rsidR="0024530F" w:rsidRPr="002E7E91" w:rsidRDefault="0024530F" w:rsidP="00AE5AE0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PE</w:t>
            </w:r>
          </w:p>
        </w:tc>
        <w:tc>
          <w:tcPr>
            <w:tcW w:w="14418" w:type="dxa"/>
            <w:gridSpan w:val="5"/>
          </w:tcPr>
          <w:p w14:paraId="7A91D764" w14:textId="77777777" w:rsidR="0024530F" w:rsidRPr="00AE5AE0" w:rsidRDefault="0024530F" w:rsidP="1B29BA8E">
            <w:pPr>
              <w:jc w:val="center"/>
              <w:rPr>
                <w:rFonts w:ascii="XCCW Joined PC7c" w:eastAsia="XCCW Joined PC7c" w:hAnsi="XCCW Joined PC7c" w:cs="XCCW Joined PC7c"/>
                <w:bCs/>
                <w:color w:val="00B050"/>
                <w:sz w:val="22"/>
                <w:szCs w:val="22"/>
                <w:lang w:val="en-GB"/>
              </w:rPr>
            </w:pPr>
            <w:r w:rsidRPr="00AE5AE0">
              <w:rPr>
                <w:rFonts w:ascii="XCCW Joined PC7c" w:eastAsia="XCCW Joined PC7c" w:hAnsi="XCCW Joined PC7c" w:cs="XCCW Joined PC7c"/>
                <w:bCs/>
                <w:color w:val="00B050"/>
                <w:sz w:val="22"/>
                <w:szCs w:val="22"/>
                <w:lang w:val="en-GB"/>
              </w:rPr>
              <w:t>Choose activities from the weekly challenges documents to complete each day.</w:t>
            </w:r>
          </w:p>
        </w:tc>
      </w:tr>
    </w:tbl>
    <w:p w14:paraId="382291E2" w14:textId="77777777" w:rsidR="00003137" w:rsidRPr="00E65343" w:rsidRDefault="00003137" w:rsidP="000B553D">
      <w:pPr>
        <w:jc w:val="center"/>
        <w:rPr>
          <w:rFonts w:asciiTheme="majorHAnsi" w:hAnsiTheme="majorHAnsi" w:cstheme="majorHAnsi"/>
          <w:b/>
          <w:color w:val="3366FF"/>
          <w:sz w:val="22"/>
          <w:szCs w:val="20"/>
          <w:lang w:val="en-GB"/>
        </w:rPr>
      </w:pPr>
    </w:p>
    <w:p w14:paraId="1C7FBC55" w14:textId="56F71CDB" w:rsidR="002E7E91" w:rsidRPr="002E7E91" w:rsidRDefault="4FD4F956" w:rsidP="00791F7D">
      <w:pPr>
        <w:jc w:val="center"/>
        <w:rPr>
          <w:rFonts w:ascii="XCCW Joined PC7c" w:hAnsi="XCCW Joined PC7c"/>
          <w:sz w:val="20"/>
          <w:szCs w:val="20"/>
        </w:rPr>
      </w:pPr>
      <w:r w:rsidRPr="35F33659">
        <w:rPr>
          <w:rFonts w:ascii="XCCW Joined PC7c" w:eastAsia="XCCW Joined PC7c" w:hAnsi="XCCW Joined PC7c" w:cs="XCCW Joined PC7c"/>
          <w:color w:val="0070C0"/>
          <w:sz w:val="20"/>
          <w:szCs w:val="20"/>
        </w:rPr>
        <w:t>Please make sure that children are also accessing and using Times Tables Rockstars, Purple Mash and Yumu Charanga (please check ping messages for log-in details).</w:t>
      </w:r>
    </w:p>
    <w:sectPr w:rsidR="002E7E91" w:rsidRPr="002E7E91" w:rsidSect="002E7E9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5058"/>
    <w:multiLevelType w:val="hybridMultilevel"/>
    <w:tmpl w:val="0E24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91"/>
    <w:rsid w:val="00003137"/>
    <w:rsid w:val="00010F77"/>
    <w:rsid w:val="000453F7"/>
    <w:rsid w:val="000B553D"/>
    <w:rsid w:val="000B7328"/>
    <w:rsid w:val="00210CD2"/>
    <w:rsid w:val="0024530F"/>
    <w:rsid w:val="0027232A"/>
    <w:rsid w:val="002C2BE8"/>
    <w:rsid w:val="002E7E91"/>
    <w:rsid w:val="003A46DE"/>
    <w:rsid w:val="003F10F2"/>
    <w:rsid w:val="004279BF"/>
    <w:rsid w:val="00456904"/>
    <w:rsid w:val="004D48A4"/>
    <w:rsid w:val="00541B18"/>
    <w:rsid w:val="006B455B"/>
    <w:rsid w:val="00791F7D"/>
    <w:rsid w:val="00890B62"/>
    <w:rsid w:val="00936B65"/>
    <w:rsid w:val="00961912"/>
    <w:rsid w:val="009A406E"/>
    <w:rsid w:val="00A01EBB"/>
    <w:rsid w:val="00AB0BE7"/>
    <w:rsid w:val="00AE5AE0"/>
    <w:rsid w:val="00C8042A"/>
    <w:rsid w:val="00CB256B"/>
    <w:rsid w:val="00E65343"/>
    <w:rsid w:val="00F8255E"/>
    <w:rsid w:val="018C39E8"/>
    <w:rsid w:val="0E1D2F2B"/>
    <w:rsid w:val="129AB367"/>
    <w:rsid w:val="14309A13"/>
    <w:rsid w:val="16B9CEFF"/>
    <w:rsid w:val="1B29BA8E"/>
    <w:rsid w:val="33A2EE60"/>
    <w:rsid w:val="35F33659"/>
    <w:rsid w:val="3E601447"/>
    <w:rsid w:val="4159ABD9"/>
    <w:rsid w:val="457395A3"/>
    <w:rsid w:val="48D7384E"/>
    <w:rsid w:val="4C568375"/>
    <w:rsid w:val="4C674860"/>
    <w:rsid w:val="4FD4F956"/>
    <w:rsid w:val="5222D51F"/>
    <w:rsid w:val="53450EE1"/>
    <w:rsid w:val="5C84641D"/>
    <w:rsid w:val="5C8C3D32"/>
    <w:rsid w:val="602FA3A2"/>
    <w:rsid w:val="61F6E426"/>
    <w:rsid w:val="6B3557B4"/>
    <w:rsid w:val="6DCD5695"/>
    <w:rsid w:val="76B2EF43"/>
    <w:rsid w:val="7B29DA4E"/>
    <w:rsid w:val="7CF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216D5"/>
  <w14:defaultImageDpi w14:val="300"/>
  <w15:docId w15:val="{9669A61B-8040-4477-B181-36BCCCE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3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4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53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53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3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4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9D77BA-05E9-4EAB-A26C-ABA0F8A3F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9056C-EFAE-4267-AB02-7EF23350F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b407-fb87-4178-be26-283ed4236fb0"/>
    <ds:schemaRef ds:uri="f53be00b-af8a-44fe-8716-9ec89f27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8E61F5-E52F-44C4-9155-CE7F4E2D314A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036b407-fb87-4178-be26-283ed4236fb0"/>
    <ds:schemaRef ds:uri="f53be00b-af8a-44fe-8716-9ec89f2745a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1DAA841-DEFD-40B4-9F16-CD368E36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9EE2C523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>UoM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Driscoll</dc:creator>
  <cp:keywords/>
  <dc:description/>
  <cp:lastModifiedBy>Mrs K Clark</cp:lastModifiedBy>
  <cp:revision>3</cp:revision>
  <dcterms:created xsi:type="dcterms:W3CDTF">2020-05-11T13:25:00Z</dcterms:created>
  <dcterms:modified xsi:type="dcterms:W3CDTF">2020-06-09T14:06:00Z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