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2C2D" w14:textId="0BD36BB4" w:rsidR="00CB256B" w:rsidRPr="00791F7D" w:rsidRDefault="002E7E91" w:rsidP="76B2EF43">
      <w:pPr>
        <w:jc w:val="center"/>
        <w:rPr>
          <w:rFonts w:ascii="XCCW Joined PC7c" w:hAnsi="XCCW Joined PC7c"/>
          <w:b/>
          <w:bCs/>
          <w:szCs w:val="20"/>
          <w:u w:val="single"/>
        </w:rPr>
      </w:pPr>
      <w:r w:rsidRPr="00791F7D">
        <w:rPr>
          <w:rFonts w:ascii="XCCW Joined PC7c" w:hAnsi="XCCW Joined PC7c"/>
          <w:b/>
          <w:bCs/>
          <w:szCs w:val="20"/>
          <w:u w:val="single"/>
        </w:rPr>
        <w:t xml:space="preserve">Year </w:t>
      </w:r>
      <w:r w:rsidR="000775DE">
        <w:rPr>
          <w:rFonts w:ascii="XCCW Joined PC7c" w:hAnsi="XCCW Joined PC7c"/>
          <w:b/>
          <w:bCs/>
          <w:szCs w:val="20"/>
          <w:u w:val="single"/>
        </w:rPr>
        <w:t>1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– Home Learning Pack </w:t>
      </w:r>
      <w:r w:rsidR="000B7328" w:rsidRPr="00791F7D">
        <w:rPr>
          <w:rFonts w:ascii="XCCW Joined PC7c" w:hAnsi="XCCW Joined PC7c"/>
          <w:b/>
          <w:bCs/>
          <w:szCs w:val="20"/>
          <w:u w:val="single"/>
        </w:rPr>
        <w:t>9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&amp; </w:t>
      </w:r>
      <w:r w:rsidR="000B7328" w:rsidRPr="00791F7D">
        <w:rPr>
          <w:rFonts w:ascii="XCCW Joined PC7c" w:hAnsi="XCCW Joined PC7c"/>
          <w:b/>
          <w:bCs/>
          <w:szCs w:val="20"/>
          <w:u w:val="single"/>
        </w:rPr>
        <w:t>10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Learning Overview</w:t>
      </w:r>
    </w:p>
    <w:tbl>
      <w:tblPr>
        <w:tblStyle w:val="TableGrid"/>
        <w:tblW w:w="14830" w:type="dxa"/>
        <w:tblLook w:val="04A0" w:firstRow="1" w:lastRow="0" w:firstColumn="1" w:lastColumn="0" w:noHBand="0" w:noVBand="1"/>
      </w:tblPr>
      <w:tblGrid>
        <w:gridCol w:w="1079"/>
        <w:gridCol w:w="1610"/>
        <w:gridCol w:w="2409"/>
        <w:gridCol w:w="2694"/>
        <w:gridCol w:w="2409"/>
        <w:gridCol w:w="2268"/>
        <w:gridCol w:w="2361"/>
      </w:tblGrid>
      <w:tr w:rsidR="00D712FD" w:rsidRPr="001A278A" w14:paraId="685ADF1F" w14:textId="77777777" w:rsidTr="00D712FD">
        <w:trPr>
          <w:trHeight w:val="291"/>
        </w:trPr>
        <w:tc>
          <w:tcPr>
            <w:tcW w:w="14830" w:type="dxa"/>
            <w:gridSpan w:val="7"/>
            <w:shd w:val="clear" w:color="auto" w:fill="D9D9D9" w:themeFill="background1" w:themeFillShade="D9"/>
          </w:tcPr>
          <w:p w14:paraId="4B2F158F" w14:textId="2A91FFB4" w:rsidR="00D712FD" w:rsidRPr="001A278A" w:rsidRDefault="00D712FD" w:rsidP="000B7328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Pack 9</w:t>
            </w:r>
          </w:p>
        </w:tc>
      </w:tr>
      <w:tr w:rsidR="00D712FD" w:rsidRPr="001A278A" w14:paraId="0264103C" w14:textId="77777777" w:rsidTr="001A278A">
        <w:trPr>
          <w:trHeight w:val="145"/>
        </w:trPr>
        <w:tc>
          <w:tcPr>
            <w:tcW w:w="1079" w:type="dxa"/>
          </w:tcPr>
          <w:p w14:paraId="6EC171AB" w14:textId="77777777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14:paraId="5398CD66" w14:textId="77777777" w:rsidR="00D712FD" w:rsidRPr="001A278A" w:rsidRDefault="00D712FD" w:rsidP="00003137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E32B079" w14:textId="6D6B9750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Monday</w:t>
            </w:r>
          </w:p>
        </w:tc>
        <w:tc>
          <w:tcPr>
            <w:tcW w:w="2694" w:type="dxa"/>
            <w:vAlign w:val="center"/>
          </w:tcPr>
          <w:p w14:paraId="49A8D578" w14:textId="266B3F50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Tuesday</w:t>
            </w:r>
          </w:p>
        </w:tc>
        <w:tc>
          <w:tcPr>
            <w:tcW w:w="2409" w:type="dxa"/>
            <w:vAlign w:val="center"/>
          </w:tcPr>
          <w:p w14:paraId="6D122951" w14:textId="7B689E8D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Wednesday</w:t>
            </w:r>
          </w:p>
        </w:tc>
        <w:tc>
          <w:tcPr>
            <w:tcW w:w="2268" w:type="dxa"/>
            <w:vAlign w:val="center"/>
          </w:tcPr>
          <w:p w14:paraId="6CC808A0" w14:textId="779773CA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Thursday</w:t>
            </w:r>
          </w:p>
        </w:tc>
        <w:tc>
          <w:tcPr>
            <w:tcW w:w="2361" w:type="dxa"/>
            <w:vAlign w:val="center"/>
          </w:tcPr>
          <w:p w14:paraId="50FFDA3C" w14:textId="0842143B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Friday</w:t>
            </w:r>
          </w:p>
        </w:tc>
      </w:tr>
      <w:tr w:rsidR="00D712FD" w:rsidRPr="001A278A" w14:paraId="17E6DC2A" w14:textId="77777777" w:rsidTr="001A278A">
        <w:trPr>
          <w:trHeight w:val="485"/>
        </w:trPr>
        <w:tc>
          <w:tcPr>
            <w:tcW w:w="1079" w:type="dxa"/>
            <w:vAlign w:val="center"/>
          </w:tcPr>
          <w:p w14:paraId="53CF7881" w14:textId="7AED1539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proofErr w:type="spellStart"/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Maths</w:t>
            </w:r>
            <w:proofErr w:type="spellEnd"/>
          </w:p>
        </w:tc>
        <w:tc>
          <w:tcPr>
            <w:tcW w:w="1610" w:type="dxa"/>
            <w:shd w:val="clear" w:color="auto" w:fill="D9D9D9" w:themeFill="background1" w:themeFillShade="D9"/>
          </w:tcPr>
          <w:p w14:paraId="096053DD" w14:textId="77777777" w:rsidR="00D712FD" w:rsidRPr="001A278A" w:rsidRDefault="00D712FD" w:rsidP="00003137">
            <w:pPr>
              <w:jc w:val="center"/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2409" w:type="dxa"/>
          </w:tcPr>
          <w:p w14:paraId="674487BC" w14:textId="280CAD47" w:rsidR="00D712FD" w:rsidRPr="001A278A" w:rsidRDefault="00D712FD" w:rsidP="00003137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1: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594EDB3C" w14:textId="5FDFECFD" w:rsidR="00D712FD" w:rsidRPr="001A278A" w:rsidRDefault="00D712FD" w:rsidP="001A278A">
            <w:pPr>
              <w:jc w:val="center"/>
              <w:rPr>
                <w:rFonts w:ascii="XCCW Joined PC7c" w:hAnsi="XCCW Joined PC7c"/>
                <w:b/>
                <w:bCs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1 – </w:t>
            </w:r>
            <w:r w:rsidR="001A278A">
              <w:rPr>
                <w:rFonts w:ascii="XCCW Joined PC7c" w:hAnsi="XCCW Joined PC7c"/>
                <w:sz w:val="18"/>
                <w:szCs w:val="20"/>
                <w:lang w:val="en-GB"/>
              </w:rPr>
              <w:t>Count in 2s</w:t>
            </w:r>
          </w:p>
        </w:tc>
        <w:tc>
          <w:tcPr>
            <w:tcW w:w="2694" w:type="dxa"/>
          </w:tcPr>
          <w:p w14:paraId="2DB62D8C" w14:textId="77777777" w:rsidR="00D712FD" w:rsidRPr="001A278A" w:rsidRDefault="00D712FD" w:rsidP="00003137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1: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413D6CA1" w14:textId="5A6F7FFF" w:rsidR="00D712FD" w:rsidRPr="001A278A" w:rsidRDefault="00D712FD" w:rsidP="001A4DC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2 – </w:t>
            </w:r>
            <w:r w:rsidR="001A278A">
              <w:rPr>
                <w:rFonts w:ascii="XCCW Joined PC7c" w:hAnsi="XCCW Joined PC7c"/>
                <w:sz w:val="18"/>
                <w:szCs w:val="20"/>
                <w:lang w:val="en-GB"/>
              </w:rPr>
              <w:t>Count in 5s</w:t>
            </w:r>
          </w:p>
        </w:tc>
        <w:tc>
          <w:tcPr>
            <w:tcW w:w="2409" w:type="dxa"/>
          </w:tcPr>
          <w:p w14:paraId="7FD715C7" w14:textId="77777777" w:rsidR="00D712FD" w:rsidRPr="001A278A" w:rsidRDefault="00D712FD" w:rsidP="00003137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1: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6C7D428A" w14:textId="540FADD2" w:rsidR="00D712FD" w:rsidRPr="001A278A" w:rsidRDefault="00D712FD" w:rsidP="00AB6A71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3 – </w:t>
            </w:r>
            <w:r w:rsidR="001A278A">
              <w:rPr>
                <w:rFonts w:ascii="XCCW Joined PC7c" w:hAnsi="XCCW Joined PC7c"/>
                <w:sz w:val="18"/>
                <w:szCs w:val="20"/>
                <w:lang w:val="en-GB"/>
              </w:rPr>
              <w:t>Count in 10s</w:t>
            </w:r>
          </w:p>
        </w:tc>
        <w:tc>
          <w:tcPr>
            <w:tcW w:w="2268" w:type="dxa"/>
          </w:tcPr>
          <w:p w14:paraId="0FFC1F06" w14:textId="77777777" w:rsidR="00D712FD" w:rsidRPr="001A278A" w:rsidRDefault="00D712FD" w:rsidP="00003137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1: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1C6E911C" w14:textId="68228F80" w:rsidR="00D712FD" w:rsidRPr="001A278A" w:rsidRDefault="00D712FD" w:rsidP="001A278A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4 – </w:t>
            </w:r>
            <w:r w:rsidR="001A278A">
              <w:rPr>
                <w:rFonts w:ascii="XCCW Joined PC7c" w:hAnsi="XCCW Joined PC7c"/>
                <w:sz w:val="18"/>
                <w:szCs w:val="20"/>
                <w:lang w:val="en-GB"/>
              </w:rPr>
              <w:t>Add 4 equal groups</w:t>
            </w:r>
          </w:p>
        </w:tc>
        <w:tc>
          <w:tcPr>
            <w:tcW w:w="2361" w:type="dxa"/>
          </w:tcPr>
          <w:p w14:paraId="039199F1" w14:textId="77777777" w:rsidR="00D712FD" w:rsidRPr="001A278A" w:rsidRDefault="00D712FD" w:rsidP="00003137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1: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58C1A514" w14:textId="6DC90281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>Friday challenges pack</w:t>
            </w:r>
          </w:p>
        </w:tc>
      </w:tr>
      <w:tr w:rsidR="00D712FD" w:rsidRPr="001A278A" w14:paraId="127EE117" w14:textId="77777777" w:rsidTr="001A278A">
        <w:trPr>
          <w:trHeight w:val="39"/>
        </w:trPr>
        <w:tc>
          <w:tcPr>
            <w:tcW w:w="1079" w:type="dxa"/>
            <w:vMerge w:val="restart"/>
            <w:vAlign w:val="center"/>
          </w:tcPr>
          <w:p w14:paraId="0E990051" w14:textId="3708CDBB" w:rsidR="00D712FD" w:rsidRPr="001A278A" w:rsidRDefault="00D712FD" w:rsidP="00D712FD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Phonics</w:t>
            </w:r>
          </w:p>
        </w:tc>
        <w:tc>
          <w:tcPr>
            <w:tcW w:w="1610" w:type="dxa"/>
            <w:vAlign w:val="center"/>
          </w:tcPr>
          <w:p w14:paraId="2F1EDE1E" w14:textId="3F4D848D" w:rsidR="00D712FD" w:rsidRPr="001A278A" w:rsidRDefault="001A278A" w:rsidP="001A278A">
            <w:pPr>
              <w:jc w:val="both"/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  <w:t xml:space="preserve">Green </w:t>
            </w:r>
            <w:r w:rsidR="00D712FD" w:rsidRPr="001A278A"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  <w:t>Group:</w:t>
            </w:r>
          </w:p>
        </w:tc>
        <w:tc>
          <w:tcPr>
            <w:tcW w:w="2409" w:type="dxa"/>
            <w:vAlign w:val="center"/>
          </w:tcPr>
          <w:p w14:paraId="42CD6E61" w14:textId="2430622A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ay</w:t>
            </w:r>
          </w:p>
        </w:tc>
        <w:tc>
          <w:tcPr>
            <w:tcW w:w="2694" w:type="dxa"/>
            <w:vAlign w:val="center"/>
          </w:tcPr>
          <w:p w14:paraId="5E10460B" w14:textId="1761BF66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proofErr w:type="spellStart"/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ee</w:t>
            </w:r>
            <w:proofErr w:type="spellEnd"/>
          </w:p>
        </w:tc>
        <w:tc>
          <w:tcPr>
            <w:tcW w:w="2409" w:type="dxa"/>
            <w:vAlign w:val="center"/>
          </w:tcPr>
          <w:p w14:paraId="315C06CA" w14:textId="564B93B4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proofErr w:type="spellStart"/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igh</w:t>
            </w:r>
            <w:proofErr w:type="spellEnd"/>
          </w:p>
        </w:tc>
        <w:tc>
          <w:tcPr>
            <w:tcW w:w="2268" w:type="dxa"/>
            <w:vAlign w:val="center"/>
          </w:tcPr>
          <w:p w14:paraId="327D315A" w14:textId="037DBE88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ow</w:t>
            </w:r>
          </w:p>
        </w:tc>
        <w:tc>
          <w:tcPr>
            <w:tcW w:w="2361" w:type="dxa"/>
            <w:vAlign w:val="center"/>
          </w:tcPr>
          <w:p w14:paraId="68229A1B" w14:textId="7945848E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proofErr w:type="spellStart"/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oo</w:t>
            </w:r>
            <w:proofErr w:type="spellEnd"/>
          </w:p>
        </w:tc>
      </w:tr>
      <w:tr w:rsidR="00D712FD" w:rsidRPr="001A278A" w14:paraId="760C09A9" w14:textId="77777777" w:rsidTr="001A278A">
        <w:trPr>
          <w:trHeight w:val="39"/>
        </w:trPr>
        <w:tc>
          <w:tcPr>
            <w:tcW w:w="1079" w:type="dxa"/>
            <w:vMerge/>
            <w:vAlign w:val="center"/>
          </w:tcPr>
          <w:p w14:paraId="0E0F2C30" w14:textId="77777777" w:rsidR="00D712FD" w:rsidRPr="001A278A" w:rsidRDefault="00D712FD" w:rsidP="00D712FD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6AD7164D" w14:textId="60C9DA44" w:rsidR="00D712FD" w:rsidRPr="001A278A" w:rsidRDefault="00D712FD" w:rsidP="001A278A">
            <w:pPr>
              <w:jc w:val="both"/>
              <w:rPr>
                <w:rFonts w:ascii="XCCW Joined PC7c" w:hAnsi="XCCW Joined PC7c"/>
                <w:bCs/>
                <w:iCs/>
                <w:color w:val="FF0000"/>
                <w:sz w:val="18"/>
                <w:szCs w:val="20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  <w:t>Ditty Group:</w:t>
            </w:r>
          </w:p>
        </w:tc>
        <w:tc>
          <w:tcPr>
            <w:tcW w:w="2409" w:type="dxa"/>
            <w:vAlign w:val="center"/>
          </w:tcPr>
          <w:p w14:paraId="0272E57E" w14:textId="0A032899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</w:pPr>
            <w:r w:rsidRPr="001A278A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g</w:t>
            </w:r>
          </w:p>
        </w:tc>
        <w:tc>
          <w:tcPr>
            <w:tcW w:w="2694" w:type="dxa"/>
            <w:vAlign w:val="center"/>
          </w:tcPr>
          <w:p w14:paraId="0CDAD071" w14:textId="36392A1C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</w:pPr>
            <w:r w:rsidRPr="001A278A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o</w:t>
            </w:r>
          </w:p>
        </w:tc>
        <w:tc>
          <w:tcPr>
            <w:tcW w:w="2409" w:type="dxa"/>
            <w:vAlign w:val="center"/>
          </w:tcPr>
          <w:p w14:paraId="417B4556" w14:textId="4A11344F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</w:pPr>
            <w:r w:rsidRPr="001A278A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268" w:type="dxa"/>
            <w:vAlign w:val="center"/>
          </w:tcPr>
          <w:p w14:paraId="311FCD40" w14:textId="1110A720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</w:pPr>
            <w:r w:rsidRPr="001A278A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k</w:t>
            </w:r>
          </w:p>
        </w:tc>
        <w:tc>
          <w:tcPr>
            <w:tcW w:w="2361" w:type="dxa"/>
            <w:vAlign w:val="center"/>
          </w:tcPr>
          <w:p w14:paraId="771EDCDD" w14:textId="46E823BB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</w:pPr>
            <w:r w:rsidRPr="001A278A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u</w:t>
            </w:r>
          </w:p>
        </w:tc>
      </w:tr>
      <w:tr w:rsidR="00D712FD" w:rsidRPr="001A278A" w14:paraId="695D85AE" w14:textId="77777777" w:rsidTr="001A278A">
        <w:trPr>
          <w:trHeight w:val="39"/>
        </w:trPr>
        <w:tc>
          <w:tcPr>
            <w:tcW w:w="1079" w:type="dxa"/>
            <w:vMerge/>
            <w:vAlign w:val="center"/>
          </w:tcPr>
          <w:p w14:paraId="46DB9081" w14:textId="77777777" w:rsidR="00D712FD" w:rsidRPr="001A278A" w:rsidRDefault="00D712FD" w:rsidP="00D712FD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2CC9586D" w14:textId="2DD14C8E" w:rsidR="00D712FD" w:rsidRPr="001A278A" w:rsidRDefault="00D712FD" w:rsidP="001A278A">
            <w:pPr>
              <w:jc w:val="both"/>
              <w:rPr>
                <w:rFonts w:ascii="XCCW Joined PC7c" w:hAnsi="XCCW Joined PC7c"/>
                <w:bCs/>
                <w:iCs/>
                <w:color w:val="FF0000"/>
                <w:sz w:val="18"/>
                <w:szCs w:val="20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  <w:t xml:space="preserve">Mrs </w:t>
            </w:r>
            <w:proofErr w:type="spellStart"/>
            <w:r w:rsidRPr="001A278A"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  <w:t>Rabet’s</w:t>
            </w:r>
            <w:proofErr w:type="spellEnd"/>
            <w:r w:rsidRPr="001A278A"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  <w:t>:</w:t>
            </w:r>
          </w:p>
        </w:tc>
        <w:tc>
          <w:tcPr>
            <w:tcW w:w="2409" w:type="dxa"/>
            <w:vAlign w:val="center"/>
          </w:tcPr>
          <w:p w14:paraId="77083620" w14:textId="3737A495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</w:pPr>
            <w:proofErr w:type="spellStart"/>
            <w:r w:rsidRPr="001A278A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2694" w:type="dxa"/>
            <w:vAlign w:val="center"/>
          </w:tcPr>
          <w:p w14:paraId="11115B12" w14:textId="79A7A18E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</w:pPr>
            <w:r w:rsidRPr="001A278A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oi</w:t>
            </w:r>
          </w:p>
        </w:tc>
        <w:tc>
          <w:tcPr>
            <w:tcW w:w="2409" w:type="dxa"/>
            <w:vAlign w:val="center"/>
          </w:tcPr>
          <w:p w14:paraId="61DF7550" w14:textId="7754F0B9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</w:pPr>
            <w:r w:rsidRPr="001A278A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a-e</w:t>
            </w:r>
          </w:p>
        </w:tc>
        <w:tc>
          <w:tcPr>
            <w:tcW w:w="2268" w:type="dxa"/>
            <w:vAlign w:val="center"/>
          </w:tcPr>
          <w:p w14:paraId="54A46B9B" w14:textId="5733C0D0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</w:pPr>
            <w:proofErr w:type="spellStart"/>
            <w:r w:rsidRPr="001A278A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i</w:t>
            </w:r>
            <w:proofErr w:type="spellEnd"/>
            <w:r w:rsidRPr="001A278A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-e</w:t>
            </w:r>
          </w:p>
        </w:tc>
        <w:tc>
          <w:tcPr>
            <w:tcW w:w="2361" w:type="dxa"/>
            <w:vAlign w:val="center"/>
          </w:tcPr>
          <w:p w14:paraId="7043854B" w14:textId="260A46C5" w:rsidR="00D712FD" w:rsidRPr="001A278A" w:rsidRDefault="00D712FD" w:rsidP="00D712FD">
            <w:pPr>
              <w:ind w:left="360"/>
              <w:jc w:val="center"/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</w:pPr>
            <w:r w:rsidRPr="001A278A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o-e</w:t>
            </w:r>
          </w:p>
        </w:tc>
      </w:tr>
      <w:tr w:rsidR="00D712FD" w:rsidRPr="001A278A" w14:paraId="4BE19E39" w14:textId="77777777" w:rsidTr="001A278A">
        <w:trPr>
          <w:trHeight w:val="339"/>
        </w:trPr>
        <w:tc>
          <w:tcPr>
            <w:tcW w:w="1079" w:type="dxa"/>
            <w:vAlign w:val="center"/>
          </w:tcPr>
          <w:p w14:paraId="288DFCAF" w14:textId="5D72CC63" w:rsidR="00D712FD" w:rsidRPr="001A278A" w:rsidRDefault="00D712FD" w:rsidP="002C2BE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English Writing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41E523AE" w14:textId="77777777" w:rsidR="00D712FD" w:rsidRPr="001A278A" w:rsidRDefault="00D712FD" w:rsidP="003957D8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6A238A6E" w14:textId="41C7604B" w:rsidR="00D712FD" w:rsidRPr="001A278A" w:rsidRDefault="00E45EA6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Pages 1 –5</w:t>
            </w:r>
            <w:r w:rsidR="00D712FD"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Read the story</w:t>
            </w:r>
          </w:p>
        </w:tc>
        <w:tc>
          <w:tcPr>
            <w:tcW w:w="2694" w:type="dxa"/>
            <w:vAlign w:val="center"/>
          </w:tcPr>
          <w:p w14:paraId="70829B63" w14:textId="65F486B0" w:rsidR="00D712FD" w:rsidRPr="001A278A" w:rsidRDefault="00D712FD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6 - 7</w:t>
            </w: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Comprehension</w:t>
            </w:r>
          </w:p>
        </w:tc>
        <w:tc>
          <w:tcPr>
            <w:tcW w:w="2409" w:type="dxa"/>
            <w:vAlign w:val="center"/>
          </w:tcPr>
          <w:p w14:paraId="5D9027B7" w14:textId="3795B0DD" w:rsidR="00D712FD" w:rsidRPr="001A278A" w:rsidRDefault="00D712FD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8</w:t>
            </w: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Exploring words together</w:t>
            </w:r>
          </w:p>
        </w:tc>
        <w:tc>
          <w:tcPr>
            <w:tcW w:w="2268" w:type="dxa"/>
            <w:vAlign w:val="center"/>
          </w:tcPr>
          <w:p w14:paraId="7E506FF8" w14:textId="472729DD" w:rsidR="00D712FD" w:rsidRPr="001A278A" w:rsidRDefault="00D712FD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9 - 10</w:t>
            </w: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Retell and sing</w:t>
            </w:r>
          </w:p>
        </w:tc>
        <w:tc>
          <w:tcPr>
            <w:tcW w:w="2361" w:type="dxa"/>
            <w:vAlign w:val="center"/>
          </w:tcPr>
          <w:p w14:paraId="6EE46AC9" w14:textId="33DA3699" w:rsidR="00D712FD" w:rsidRPr="001A278A" w:rsidRDefault="00D712FD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11</w:t>
            </w: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Going on a picnic</w:t>
            </w:r>
          </w:p>
        </w:tc>
      </w:tr>
      <w:tr w:rsidR="00423B5A" w:rsidRPr="001A278A" w14:paraId="3257992F" w14:textId="5AED1969" w:rsidTr="00423B5A">
        <w:trPr>
          <w:trHeight w:val="842"/>
        </w:trPr>
        <w:tc>
          <w:tcPr>
            <w:tcW w:w="1079" w:type="dxa"/>
            <w:vAlign w:val="center"/>
          </w:tcPr>
          <w:p w14:paraId="297FDEA1" w14:textId="1817E715" w:rsidR="00423B5A" w:rsidRPr="001A278A" w:rsidRDefault="00423B5A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Guided Reading</w:t>
            </w:r>
          </w:p>
        </w:tc>
        <w:tc>
          <w:tcPr>
            <w:tcW w:w="13751" w:type="dxa"/>
            <w:gridSpan w:val="6"/>
            <w:shd w:val="clear" w:color="auto" w:fill="FFFFFF" w:themeFill="background1"/>
          </w:tcPr>
          <w:p w14:paraId="34139684" w14:textId="00412490" w:rsidR="00423B5A" w:rsidRPr="001A278A" w:rsidRDefault="00423B5A" w:rsidP="00423B5A">
            <w:pPr>
              <w:jc w:val="center"/>
              <w:rPr>
                <w:rFonts w:ascii="XCCW Joined PC7c" w:hAnsi="XCCW Joined PC7c"/>
                <w:sz w:val="18"/>
                <w:szCs w:val="20"/>
              </w:rPr>
            </w:pPr>
            <w:r>
              <w:rPr>
                <w:rFonts w:ascii="XCCW Joined PC7c" w:hAnsi="XCCW Joined PC7c"/>
                <w:sz w:val="18"/>
                <w:szCs w:val="20"/>
              </w:rPr>
              <w:t>Winnie’s new computer</w:t>
            </w:r>
          </w:p>
          <w:p w14:paraId="18B7E4D4" w14:textId="6E82214A" w:rsidR="00423B5A" w:rsidRPr="001A278A" w:rsidRDefault="00423B5A" w:rsidP="00423B5A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color w:val="FF0000"/>
                <w:sz w:val="18"/>
                <w:szCs w:val="20"/>
              </w:rPr>
              <w:t>Complete each task as instructed</w:t>
            </w:r>
          </w:p>
        </w:tc>
      </w:tr>
      <w:tr w:rsidR="00D712FD" w:rsidRPr="001A278A" w14:paraId="09317C05" w14:textId="77777777" w:rsidTr="001A278A">
        <w:trPr>
          <w:trHeight w:val="145"/>
        </w:trPr>
        <w:tc>
          <w:tcPr>
            <w:tcW w:w="1079" w:type="dxa"/>
            <w:vAlign w:val="center"/>
          </w:tcPr>
          <w:p w14:paraId="659C702C" w14:textId="6808C06E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Theme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31A4C1BF" w14:textId="77777777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D88287E" w14:textId="489C924A" w:rsidR="00D712FD" w:rsidRPr="001A278A" w:rsidRDefault="00CA624E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  <w:t>Activity 1</w:t>
            </w:r>
          </w:p>
        </w:tc>
        <w:tc>
          <w:tcPr>
            <w:tcW w:w="2694" w:type="dxa"/>
            <w:vAlign w:val="center"/>
          </w:tcPr>
          <w:p w14:paraId="2B8641D1" w14:textId="77777777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5897B2CF" w14:textId="42ED58E9" w:rsidR="00D712FD" w:rsidRPr="001A278A" w:rsidRDefault="00CA624E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  <w:t>Activity 2</w:t>
            </w:r>
          </w:p>
        </w:tc>
        <w:tc>
          <w:tcPr>
            <w:tcW w:w="2268" w:type="dxa"/>
            <w:vAlign w:val="center"/>
          </w:tcPr>
          <w:p w14:paraId="4EB39EC4" w14:textId="71E86755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361" w:type="dxa"/>
            <w:vAlign w:val="center"/>
          </w:tcPr>
          <w:p w14:paraId="5BDEB0CC" w14:textId="0991EA41" w:rsidR="00D712FD" w:rsidRPr="001A278A" w:rsidRDefault="00CA624E" w:rsidP="00CA624E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  <w:t>Activity 3</w:t>
            </w:r>
          </w:p>
        </w:tc>
      </w:tr>
      <w:tr w:rsidR="00D712FD" w:rsidRPr="001A278A" w14:paraId="21BF02CE" w14:textId="77777777" w:rsidTr="00D712FD">
        <w:trPr>
          <w:trHeight w:val="291"/>
        </w:trPr>
        <w:tc>
          <w:tcPr>
            <w:tcW w:w="14830" w:type="dxa"/>
            <w:gridSpan w:val="7"/>
            <w:shd w:val="clear" w:color="auto" w:fill="D9D9D9" w:themeFill="background1" w:themeFillShade="D9"/>
          </w:tcPr>
          <w:p w14:paraId="1858CD0C" w14:textId="472B2127" w:rsidR="00D712FD" w:rsidRPr="001A278A" w:rsidRDefault="00D712FD" w:rsidP="000B7328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Pack 10</w:t>
            </w:r>
          </w:p>
        </w:tc>
      </w:tr>
      <w:tr w:rsidR="00D712FD" w:rsidRPr="001A278A" w14:paraId="40D5C803" w14:textId="77777777" w:rsidTr="001A278A">
        <w:trPr>
          <w:trHeight w:val="128"/>
        </w:trPr>
        <w:tc>
          <w:tcPr>
            <w:tcW w:w="1079" w:type="dxa"/>
          </w:tcPr>
          <w:p w14:paraId="37DB4A37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14:paraId="0BE2D024" w14:textId="77777777" w:rsidR="00D712FD" w:rsidRPr="001A278A" w:rsidRDefault="00D712FD" w:rsidP="00AE5AE0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2BAEE5A" w14:textId="1F5E9E12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Monday</w:t>
            </w:r>
          </w:p>
        </w:tc>
        <w:tc>
          <w:tcPr>
            <w:tcW w:w="2694" w:type="dxa"/>
            <w:vAlign w:val="center"/>
          </w:tcPr>
          <w:p w14:paraId="0856F2C0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Tuesday</w:t>
            </w:r>
          </w:p>
        </w:tc>
        <w:tc>
          <w:tcPr>
            <w:tcW w:w="2409" w:type="dxa"/>
            <w:vAlign w:val="center"/>
          </w:tcPr>
          <w:p w14:paraId="0AAB7390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Wednesday</w:t>
            </w:r>
          </w:p>
        </w:tc>
        <w:tc>
          <w:tcPr>
            <w:tcW w:w="2268" w:type="dxa"/>
            <w:vAlign w:val="center"/>
          </w:tcPr>
          <w:p w14:paraId="6E7D1D8C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Thursday</w:t>
            </w:r>
          </w:p>
        </w:tc>
        <w:tc>
          <w:tcPr>
            <w:tcW w:w="2361" w:type="dxa"/>
            <w:vAlign w:val="center"/>
          </w:tcPr>
          <w:p w14:paraId="50E37394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Friday</w:t>
            </w:r>
          </w:p>
        </w:tc>
      </w:tr>
      <w:tr w:rsidR="00D712FD" w:rsidRPr="001A278A" w14:paraId="20136ECE" w14:textId="77777777" w:rsidTr="001A278A">
        <w:trPr>
          <w:trHeight w:val="501"/>
        </w:trPr>
        <w:tc>
          <w:tcPr>
            <w:tcW w:w="1079" w:type="dxa"/>
            <w:vAlign w:val="center"/>
          </w:tcPr>
          <w:p w14:paraId="6466ED5C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proofErr w:type="spellStart"/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Maths</w:t>
            </w:r>
            <w:proofErr w:type="spellEnd"/>
          </w:p>
        </w:tc>
        <w:tc>
          <w:tcPr>
            <w:tcW w:w="1610" w:type="dxa"/>
            <w:shd w:val="clear" w:color="auto" w:fill="D9D9D9" w:themeFill="background1" w:themeFillShade="D9"/>
          </w:tcPr>
          <w:p w14:paraId="17A27001" w14:textId="77777777" w:rsidR="00D712FD" w:rsidRPr="001A278A" w:rsidRDefault="00D712FD" w:rsidP="00AE5AE0">
            <w:pPr>
              <w:jc w:val="center"/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2409" w:type="dxa"/>
          </w:tcPr>
          <w:p w14:paraId="5BACCD31" w14:textId="1757A004" w:rsidR="00D712FD" w:rsidRPr="001A278A" w:rsidRDefault="00D712FD" w:rsidP="00AE5AE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2: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4C390EBC" w14:textId="5162486D" w:rsidR="00D712FD" w:rsidRPr="001A278A" w:rsidRDefault="00D712FD" w:rsidP="001A278A">
            <w:pPr>
              <w:jc w:val="center"/>
              <w:rPr>
                <w:rFonts w:ascii="XCCW Joined PC7c" w:hAnsi="XCCW Joined PC7c"/>
                <w:b/>
                <w:bCs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1 – </w:t>
            </w:r>
            <w:r w:rsidR="001A278A">
              <w:rPr>
                <w:rFonts w:ascii="XCCW Joined PC7c" w:hAnsi="XCCW Joined PC7c"/>
                <w:sz w:val="18"/>
                <w:szCs w:val="20"/>
                <w:lang w:val="en-GB"/>
              </w:rPr>
              <w:t>1 more 1 less</w:t>
            </w:r>
          </w:p>
        </w:tc>
        <w:tc>
          <w:tcPr>
            <w:tcW w:w="2694" w:type="dxa"/>
          </w:tcPr>
          <w:p w14:paraId="43F717F1" w14:textId="3C09616A" w:rsidR="00D712FD" w:rsidRPr="001A278A" w:rsidRDefault="00D712FD" w:rsidP="00AE5AE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2: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795E43A0" w14:textId="393E78E5" w:rsidR="00D712FD" w:rsidRPr="001A278A" w:rsidRDefault="00D712FD" w:rsidP="00AE5AE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2 – </w:t>
            </w:r>
            <w:r w:rsidR="001A278A">
              <w:rPr>
                <w:rFonts w:ascii="XCCW Joined PC7c" w:hAnsi="XCCW Joined PC7c"/>
                <w:sz w:val="18"/>
                <w:szCs w:val="20"/>
                <w:lang w:val="en-GB"/>
              </w:rPr>
              <w:t>Compare objects within 50</w:t>
            </w:r>
          </w:p>
          <w:p w14:paraId="3055517A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4239501" w14:textId="63A83057" w:rsidR="00D712FD" w:rsidRPr="001A278A" w:rsidRDefault="00D712FD" w:rsidP="00AE5AE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2: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2EC27F4B" w14:textId="1E8DAF31" w:rsidR="00D712FD" w:rsidRPr="001A278A" w:rsidRDefault="00D712FD" w:rsidP="001A278A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3 – </w:t>
            </w:r>
            <w:r w:rsidR="001A278A">
              <w:rPr>
                <w:rFonts w:ascii="XCCW Joined PC7c" w:hAnsi="XCCW Joined PC7c"/>
                <w:sz w:val="18"/>
                <w:szCs w:val="20"/>
                <w:lang w:val="en-GB"/>
              </w:rPr>
              <w:t>Compare numbers within 50</w:t>
            </w:r>
          </w:p>
        </w:tc>
        <w:tc>
          <w:tcPr>
            <w:tcW w:w="2268" w:type="dxa"/>
          </w:tcPr>
          <w:p w14:paraId="769A2CD2" w14:textId="15287452" w:rsidR="00D712FD" w:rsidRPr="001A278A" w:rsidRDefault="00D712FD" w:rsidP="00AE5AE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2: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57892F93" w14:textId="6108ED5B" w:rsidR="00D712FD" w:rsidRPr="001A278A" w:rsidRDefault="00D712FD" w:rsidP="001A278A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4 – </w:t>
            </w:r>
            <w:r w:rsidR="001A278A">
              <w:rPr>
                <w:rFonts w:ascii="XCCW Joined PC7c" w:hAnsi="XCCW Joined PC7c"/>
                <w:sz w:val="18"/>
                <w:szCs w:val="20"/>
                <w:lang w:val="en-GB"/>
              </w:rPr>
              <w:t>Order numbers within 50</w:t>
            </w:r>
          </w:p>
        </w:tc>
        <w:tc>
          <w:tcPr>
            <w:tcW w:w="2361" w:type="dxa"/>
          </w:tcPr>
          <w:p w14:paraId="44F2FA03" w14:textId="32AE86D4" w:rsidR="00D712FD" w:rsidRPr="001A278A" w:rsidRDefault="00D712FD" w:rsidP="00AE5AE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2: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32CA906D" w14:textId="688BE71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>Friday challenges pack</w:t>
            </w:r>
          </w:p>
        </w:tc>
      </w:tr>
      <w:tr w:rsidR="00D712FD" w:rsidRPr="001A278A" w14:paraId="73342659" w14:textId="77777777" w:rsidTr="001A278A">
        <w:trPr>
          <w:trHeight w:val="39"/>
        </w:trPr>
        <w:tc>
          <w:tcPr>
            <w:tcW w:w="1079" w:type="dxa"/>
            <w:vMerge w:val="restart"/>
            <w:vAlign w:val="center"/>
          </w:tcPr>
          <w:p w14:paraId="248E9A12" w14:textId="750300B7" w:rsidR="00D712FD" w:rsidRPr="001A278A" w:rsidRDefault="00D712FD" w:rsidP="00D712FD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Phonics</w:t>
            </w:r>
          </w:p>
        </w:tc>
        <w:tc>
          <w:tcPr>
            <w:tcW w:w="1610" w:type="dxa"/>
            <w:vAlign w:val="center"/>
          </w:tcPr>
          <w:p w14:paraId="63A0BF42" w14:textId="19A35AFB" w:rsidR="00D712FD" w:rsidRPr="001A278A" w:rsidRDefault="00D712FD" w:rsidP="001A278A">
            <w:pPr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  <w:t>Green Group:</w:t>
            </w:r>
          </w:p>
        </w:tc>
        <w:tc>
          <w:tcPr>
            <w:tcW w:w="2409" w:type="dxa"/>
            <w:vAlign w:val="center"/>
          </w:tcPr>
          <w:p w14:paraId="39B7CD00" w14:textId="2A36E303" w:rsidR="00D712FD" w:rsidRPr="001A278A" w:rsidRDefault="001A278A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proofErr w:type="spellStart"/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oo</w:t>
            </w:r>
            <w:proofErr w:type="spellEnd"/>
          </w:p>
        </w:tc>
        <w:tc>
          <w:tcPr>
            <w:tcW w:w="2694" w:type="dxa"/>
            <w:vAlign w:val="center"/>
          </w:tcPr>
          <w:p w14:paraId="5B4058AF" w14:textId="6BA1054F" w:rsidR="00D712FD" w:rsidRPr="001A278A" w:rsidRDefault="001A278A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proofErr w:type="spellStart"/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ar</w:t>
            </w:r>
            <w:proofErr w:type="spellEnd"/>
          </w:p>
        </w:tc>
        <w:tc>
          <w:tcPr>
            <w:tcW w:w="2409" w:type="dxa"/>
            <w:vAlign w:val="center"/>
          </w:tcPr>
          <w:p w14:paraId="4E9709B0" w14:textId="3E2E70A7" w:rsidR="00D712FD" w:rsidRPr="001A278A" w:rsidRDefault="001A278A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or</w:t>
            </w:r>
          </w:p>
        </w:tc>
        <w:tc>
          <w:tcPr>
            <w:tcW w:w="2268" w:type="dxa"/>
            <w:vAlign w:val="center"/>
          </w:tcPr>
          <w:p w14:paraId="135B9628" w14:textId="3E369572" w:rsidR="00D712FD" w:rsidRPr="001A278A" w:rsidRDefault="001A278A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air</w:t>
            </w:r>
          </w:p>
        </w:tc>
        <w:tc>
          <w:tcPr>
            <w:tcW w:w="2361" w:type="dxa"/>
            <w:vAlign w:val="center"/>
          </w:tcPr>
          <w:p w14:paraId="0F8B6F29" w14:textId="071FC960" w:rsidR="00D712FD" w:rsidRPr="001A278A" w:rsidRDefault="001A278A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proofErr w:type="spellStart"/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ir</w:t>
            </w:r>
            <w:proofErr w:type="spellEnd"/>
          </w:p>
        </w:tc>
      </w:tr>
      <w:tr w:rsidR="001A278A" w:rsidRPr="001A278A" w14:paraId="5BB0383E" w14:textId="77777777" w:rsidTr="001A278A">
        <w:trPr>
          <w:trHeight w:val="39"/>
        </w:trPr>
        <w:tc>
          <w:tcPr>
            <w:tcW w:w="1079" w:type="dxa"/>
            <w:vMerge/>
            <w:vAlign w:val="center"/>
          </w:tcPr>
          <w:p w14:paraId="5FA17713" w14:textId="77777777" w:rsidR="001A278A" w:rsidRPr="001A278A" w:rsidRDefault="001A278A" w:rsidP="001A278A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3A457D22" w14:textId="2AE600B6" w:rsidR="001A278A" w:rsidRPr="001A278A" w:rsidRDefault="001A278A" w:rsidP="001A278A">
            <w:pPr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  <w:t>Ditty Group:</w:t>
            </w:r>
          </w:p>
        </w:tc>
        <w:tc>
          <w:tcPr>
            <w:tcW w:w="2409" w:type="dxa"/>
            <w:vAlign w:val="center"/>
          </w:tcPr>
          <w:p w14:paraId="39308F14" w14:textId="1BE97F89" w:rsidR="001A278A" w:rsidRPr="001A278A" w:rsidRDefault="001A278A" w:rsidP="001A278A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Set 1 sounds</w:t>
            </w:r>
          </w:p>
        </w:tc>
        <w:tc>
          <w:tcPr>
            <w:tcW w:w="2694" w:type="dxa"/>
            <w:vAlign w:val="center"/>
          </w:tcPr>
          <w:p w14:paraId="16EDBDF2" w14:textId="7487FFB8" w:rsidR="001A278A" w:rsidRPr="001A278A" w:rsidRDefault="001A278A" w:rsidP="001A278A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Set 1 sounds</w:t>
            </w:r>
          </w:p>
        </w:tc>
        <w:tc>
          <w:tcPr>
            <w:tcW w:w="2409" w:type="dxa"/>
            <w:vAlign w:val="center"/>
          </w:tcPr>
          <w:p w14:paraId="399CB1EC" w14:textId="206A3D9E" w:rsidR="001A278A" w:rsidRPr="001A278A" w:rsidRDefault="001A278A" w:rsidP="001A278A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Set 1 sounds</w:t>
            </w:r>
          </w:p>
        </w:tc>
        <w:tc>
          <w:tcPr>
            <w:tcW w:w="2268" w:type="dxa"/>
            <w:vAlign w:val="center"/>
          </w:tcPr>
          <w:p w14:paraId="4B628FBD" w14:textId="26CA8EF9" w:rsidR="001A278A" w:rsidRPr="001A278A" w:rsidRDefault="001A278A" w:rsidP="001A278A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Set 1 sounds</w:t>
            </w:r>
          </w:p>
        </w:tc>
        <w:tc>
          <w:tcPr>
            <w:tcW w:w="2361" w:type="dxa"/>
            <w:vAlign w:val="center"/>
          </w:tcPr>
          <w:p w14:paraId="506206EB" w14:textId="43DB9F41" w:rsidR="001A278A" w:rsidRPr="001A278A" w:rsidRDefault="001A278A" w:rsidP="001A278A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Set 1 sounds</w:t>
            </w:r>
          </w:p>
        </w:tc>
      </w:tr>
      <w:tr w:rsidR="001A278A" w:rsidRPr="001A278A" w14:paraId="04E8FE2D" w14:textId="77777777" w:rsidTr="001A278A">
        <w:trPr>
          <w:trHeight w:val="260"/>
        </w:trPr>
        <w:tc>
          <w:tcPr>
            <w:tcW w:w="1079" w:type="dxa"/>
            <w:vMerge/>
            <w:vAlign w:val="center"/>
          </w:tcPr>
          <w:p w14:paraId="0D3B0D8D" w14:textId="77777777" w:rsidR="001A278A" w:rsidRPr="001A278A" w:rsidRDefault="001A278A" w:rsidP="001A278A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2D839053" w14:textId="4EB5B7CC" w:rsidR="001A278A" w:rsidRPr="001A278A" w:rsidRDefault="001A278A" w:rsidP="001A278A">
            <w:pPr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  <w:t xml:space="preserve">Mrs </w:t>
            </w:r>
            <w:proofErr w:type="spellStart"/>
            <w:r w:rsidRPr="001A278A"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  <w:t>Rabet’s</w:t>
            </w:r>
            <w:proofErr w:type="spellEnd"/>
            <w:r w:rsidRPr="001A278A"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  <w:t>:</w:t>
            </w:r>
          </w:p>
        </w:tc>
        <w:tc>
          <w:tcPr>
            <w:tcW w:w="2409" w:type="dxa"/>
            <w:vAlign w:val="center"/>
          </w:tcPr>
          <w:p w14:paraId="2B44792D" w14:textId="63F64876" w:rsidR="001A278A" w:rsidRPr="001A278A" w:rsidRDefault="001A278A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u-e</w:t>
            </w:r>
          </w:p>
        </w:tc>
        <w:tc>
          <w:tcPr>
            <w:tcW w:w="2694" w:type="dxa"/>
            <w:vAlign w:val="center"/>
          </w:tcPr>
          <w:p w14:paraId="7CE96F96" w14:textId="3072AF8B" w:rsidR="001A278A" w:rsidRPr="001A278A" w:rsidRDefault="001A278A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aw</w:t>
            </w:r>
          </w:p>
        </w:tc>
        <w:tc>
          <w:tcPr>
            <w:tcW w:w="2409" w:type="dxa"/>
            <w:vAlign w:val="center"/>
          </w:tcPr>
          <w:p w14:paraId="226ACF32" w14:textId="20C4E388" w:rsidR="001A278A" w:rsidRPr="001A278A" w:rsidRDefault="001A278A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are</w:t>
            </w:r>
          </w:p>
        </w:tc>
        <w:tc>
          <w:tcPr>
            <w:tcW w:w="2268" w:type="dxa"/>
            <w:vAlign w:val="center"/>
          </w:tcPr>
          <w:p w14:paraId="769B74D2" w14:textId="63CC5A7C" w:rsidR="001A278A" w:rsidRPr="001A278A" w:rsidRDefault="001A278A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proofErr w:type="spellStart"/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ur</w:t>
            </w:r>
            <w:proofErr w:type="spellEnd"/>
          </w:p>
        </w:tc>
        <w:tc>
          <w:tcPr>
            <w:tcW w:w="2361" w:type="dxa"/>
            <w:vAlign w:val="center"/>
          </w:tcPr>
          <w:p w14:paraId="44DD9D51" w14:textId="1B9BE0AC" w:rsidR="001A278A" w:rsidRPr="001A278A" w:rsidRDefault="001A278A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proofErr w:type="spellStart"/>
            <w:r w:rsidRPr="001A278A"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D712FD" w:rsidRPr="001A278A" w14:paraId="70660E54" w14:textId="77777777" w:rsidTr="001A278A">
        <w:trPr>
          <w:trHeight w:val="469"/>
        </w:trPr>
        <w:tc>
          <w:tcPr>
            <w:tcW w:w="1079" w:type="dxa"/>
            <w:vAlign w:val="center"/>
          </w:tcPr>
          <w:p w14:paraId="32B015D9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English Writing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6EB8E3D0" w14:textId="77777777" w:rsidR="00D712FD" w:rsidRPr="001A278A" w:rsidRDefault="00D712FD" w:rsidP="003957D8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284306DE" w14:textId="5CD03278" w:rsidR="00D712FD" w:rsidRPr="001A278A" w:rsidRDefault="00D712FD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12</w:t>
            </w: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Design a rug</w:t>
            </w: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2E6B2EBE" w14:textId="7C213B83" w:rsidR="00D712FD" w:rsidRPr="001A278A" w:rsidRDefault="00D712FD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13</w:t>
            </w: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Write a letter</w:t>
            </w:r>
          </w:p>
        </w:tc>
        <w:tc>
          <w:tcPr>
            <w:tcW w:w="2409" w:type="dxa"/>
            <w:vAlign w:val="center"/>
          </w:tcPr>
          <w:p w14:paraId="60ECFC6C" w14:textId="4C4D067F" w:rsidR="00D712FD" w:rsidRPr="001A278A" w:rsidRDefault="00D712FD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14</w:t>
            </w: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Write a postcard</w:t>
            </w:r>
          </w:p>
        </w:tc>
        <w:tc>
          <w:tcPr>
            <w:tcW w:w="2268" w:type="dxa"/>
            <w:vAlign w:val="center"/>
          </w:tcPr>
          <w:p w14:paraId="4BC18533" w14:textId="77777777" w:rsidR="00D712FD" w:rsidRDefault="00D712FD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15 - 16</w:t>
            </w: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Teddy bear’s toast</w:t>
            </w:r>
          </w:p>
          <w:p w14:paraId="7E9CAD6C" w14:textId="4C57CAB8" w:rsidR="00E45EA6" w:rsidRPr="001A278A" w:rsidRDefault="00E45EA6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Teddy  bear walk</w:t>
            </w:r>
          </w:p>
        </w:tc>
        <w:tc>
          <w:tcPr>
            <w:tcW w:w="2361" w:type="dxa"/>
            <w:vAlign w:val="center"/>
          </w:tcPr>
          <w:p w14:paraId="5BB6018B" w14:textId="5F0F342A" w:rsidR="00D712FD" w:rsidRPr="001A278A" w:rsidRDefault="00D712FD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17 - 18</w:t>
            </w:r>
            <w:r w:rsidRPr="001A278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45EA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Teddy bear adventures</w:t>
            </w:r>
          </w:p>
        </w:tc>
      </w:tr>
      <w:tr w:rsidR="00D712FD" w:rsidRPr="001A278A" w14:paraId="24DAEC22" w14:textId="77777777" w:rsidTr="001A278A">
        <w:trPr>
          <w:trHeight w:val="258"/>
        </w:trPr>
        <w:tc>
          <w:tcPr>
            <w:tcW w:w="1079" w:type="dxa"/>
            <w:vAlign w:val="center"/>
          </w:tcPr>
          <w:p w14:paraId="1640AEBE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Guided Reading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523123C8" w14:textId="77777777" w:rsidR="00D712FD" w:rsidRPr="001A278A" w:rsidRDefault="00D712FD" w:rsidP="000B7328">
            <w:pPr>
              <w:jc w:val="center"/>
              <w:rPr>
                <w:rFonts w:ascii="XCCW Joined PC7c" w:hAnsi="XCCW Joined PC7c"/>
                <w:sz w:val="18"/>
                <w:szCs w:val="20"/>
              </w:rPr>
            </w:pPr>
          </w:p>
        </w:tc>
        <w:tc>
          <w:tcPr>
            <w:tcW w:w="12141" w:type="dxa"/>
            <w:gridSpan w:val="5"/>
          </w:tcPr>
          <w:p w14:paraId="01CD87BD" w14:textId="77777777" w:rsidR="00423B5A" w:rsidRDefault="00423B5A" w:rsidP="00AE5AE0">
            <w:pPr>
              <w:jc w:val="center"/>
              <w:rPr>
                <w:rFonts w:ascii="XCCW Joined PC7c" w:hAnsi="XCCW Joined PC7c"/>
                <w:sz w:val="18"/>
                <w:szCs w:val="20"/>
              </w:rPr>
            </w:pPr>
            <w:r w:rsidRPr="00423B5A">
              <w:rPr>
                <w:rFonts w:ascii="XCCW Joined PC7c" w:hAnsi="XCCW Joined PC7c"/>
                <w:sz w:val="18"/>
                <w:szCs w:val="20"/>
              </w:rPr>
              <w:t>Winnie’s new computer</w:t>
            </w:r>
          </w:p>
          <w:p w14:paraId="4A7C7D2C" w14:textId="479387CC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color w:val="FF0000"/>
                <w:sz w:val="18"/>
                <w:szCs w:val="20"/>
              </w:rPr>
              <w:t>Complete each task as instructed</w:t>
            </w:r>
          </w:p>
        </w:tc>
      </w:tr>
      <w:tr w:rsidR="00D712FD" w:rsidRPr="001A278A" w14:paraId="591046F3" w14:textId="77777777" w:rsidTr="001A278A">
        <w:trPr>
          <w:trHeight w:val="128"/>
        </w:trPr>
        <w:tc>
          <w:tcPr>
            <w:tcW w:w="1079" w:type="dxa"/>
            <w:vAlign w:val="center"/>
          </w:tcPr>
          <w:p w14:paraId="7DA1A472" w14:textId="77777777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Theme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4017CC63" w14:textId="77777777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D2EB049" w14:textId="24594D32" w:rsidR="00D712FD" w:rsidRPr="001A278A" w:rsidRDefault="00CA624E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  <w:t>Activity 4</w:t>
            </w:r>
          </w:p>
        </w:tc>
        <w:tc>
          <w:tcPr>
            <w:tcW w:w="2694" w:type="dxa"/>
            <w:vAlign w:val="center"/>
          </w:tcPr>
          <w:p w14:paraId="432DB88F" w14:textId="77777777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4C0E3032" w14:textId="3D7DB5CE" w:rsidR="00D712FD" w:rsidRPr="001A278A" w:rsidRDefault="00CA624E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  <w:t>Activity 5</w:t>
            </w:r>
          </w:p>
        </w:tc>
        <w:tc>
          <w:tcPr>
            <w:tcW w:w="2268" w:type="dxa"/>
            <w:vAlign w:val="center"/>
          </w:tcPr>
          <w:p w14:paraId="575BDDBB" w14:textId="142D5A69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361" w:type="dxa"/>
            <w:vAlign w:val="center"/>
          </w:tcPr>
          <w:p w14:paraId="7A563A87" w14:textId="6005E6AF" w:rsidR="00D712FD" w:rsidRPr="001A278A" w:rsidRDefault="00CA624E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  <w:t>Activity 6</w:t>
            </w:r>
            <w:bookmarkStart w:id="0" w:name="_GoBack"/>
            <w:bookmarkEnd w:id="0"/>
          </w:p>
        </w:tc>
      </w:tr>
    </w:tbl>
    <w:p w14:paraId="382291E2" w14:textId="77777777" w:rsidR="00003137" w:rsidRPr="00E65343" w:rsidRDefault="00003137" w:rsidP="000B553D">
      <w:pPr>
        <w:jc w:val="center"/>
        <w:rPr>
          <w:rFonts w:asciiTheme="majorHAnsi" w:hAnsiTheme="majorHAnsi" w:cstheme="majorHAnsi"/>
          <w:b/>
          <w:color w:val="3366FF"/>
          <w:sz w:val="22"/>
          <w:szCs w:val="20"/>
          <w:lang w:val="en-GB"/>
        </w:rPr>
      </w:pPr>
    </w:p>
    <w:p w14:paraId="1C7FBC55" w14:textId="56F71CDB" w:rsidR="002E7E91" w:rsidRPr="002E7E91" w:rsidRDefault="4FD4F956" w:rsidP="00791F7D">
      <w:pPr>
        <w:jc w:val="center"/>
        <w:rPr>
          <w:rFonts w:ascii="XCCW Joined PC7c" w:hAnsi="XCCW Joined PC7c"/>
          <w:sz w:val="20"/>
          <w:szCs w:val="20"/>
        </w:rPr>
      </w:pPr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 xml:space="preserve">Please make sure that children are also accessing and using Times Tables </w:t>
      </w:r>
      <w:proofErr w:type="spellStart"/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>Rockstars</w:t>
      </w:r>
      <w:proofErr w:type="spellEnd"/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 xml:space="preserve">, Purple Mash and </w:t>
      </w:r>
      <w:proofErr w:type="spellStart"/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>Yumu</w:t>
      </w:r>
      <w:proofErr w:type="spellEnd"/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 xml:space="preserve"> </w:t>
      </w:r>
      <w:proofErr w:type="spellStart"/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>Charanga</w:t>
      </w:r>
      <w:proofErr w:type="spellEnd"/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 xml:space="preserve"> (please check ping messages for log-in details).</w:t>
      </w:r>
    </w:p>
    <w:sectPr w:rsidR="002E7E91" w:rsidRPr="002E7E91" w:rsidSect="002E7E9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058"/>
    <w:multiLevelType w:val="hybridMultilevel"/>
    <w:tmpl w:val="0E2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91"/>
    <w:rsid w:val="00003137"/>
    <w:rsid w:val="00010F77"/>
    <w:rsid w:val="000453F7"/>
    <w:rsid w:val="000775DE"/>
    <w:rsid w:val="000B553D"/>
    <w:rsid w:val="000B7328"/>
    <w:rsid w:val="001A278A"/>
    <w:rsid w:val="001A4DC0"/>
    <w:rsid w:val="00210CD2"/>
    <w:rsid w:val="0024530F"/>
    <w:rsid w:val="0027232A"/>
    <w:rsid w:val="002C2BE8"/>
    <w:rsid w:val="002E7E91"/>
    <w:rsid w:val="003957D8"/>
    <w:rsid w:val="003A46DE"/>
    <w:rsid w:val="003F10F2"/>
    <w:rsid w:val="00423B5A"/>
    <w:rsid w:val="004279BF"/>
    <w:rsid w:val="00456904"/>
    <w:rsid w:val="00487141"/>
    <w:rsid w:val="004D48A4"/>
    <w:rsid w:val="00541B18"/>
    <w:rsid w:val="006B455B"/>
    <w:rsid w:val="00791F7D"/>
    <w:rsid w:val="00890B62"/>
    <w:rsid w:val="00936B65"/>
    <w:rsid w:val="00961912"/>
    <w:rsid w:val="009A406E"/>
    <w:rsid w:val="00A01EBB"/>
    <w:rsid w:val="00AB0BE7"/>
    <w:rsid w:val="00AB6A71"/>
    <w:rsid w:val="00AE5AE0"/>
    <w:rsid w:val="00B62F8B"/>
    <w:rsid w:val="00C201E4"/>
    <w:rsid w:val="00C8042A"/>
    <w:rsid w:val="00CA624E"/>
    <w:rsid w:val="00CB256B"/>
    <w:rsid w:val="00D712FD"/>
    <w:rsid w:val="00E45EA6"/>
    <w:rsid w:val="00E65343"/>
    <w:rsid w:val="00F642BA"/>
    <w:rsid w:val="00FA4960"/>
    <w:rsid w:val="0E1D2F2B"/>
    <w:rsid w:val="129AB367"/>
    <w:rsid w:val="16B9CEFF"/>
    <w:rsid w:val="1B29BA8E"/>
    <w:rsid w:val="35F33659"/>
    <w:rsid w:val="4159ABD9"/>
    <w:rsid w:val="457395A3"/>
    <w:rsid w:val="48D7384E"/>
    <w:rsid w:val="4C568375"/>
    <w:rsid w:val="4C674860"/>
    <w:rsid w:val="4FD4F956"/>
    <w:rsid w:val="5222D51F"/>
    <w:rsid w:val="5C84641D"/>
    <w:rsid w:val="5C8C3D32"/>
    <w:rsid w:val="6B3557B4"/>
    <w:rsid w:val="6DCD5695"/>
    <w:rsid w:val="76B2EF43"/>
    <w:rsid w:val="7B29DA4E"/>
    <w:rsid w:val="7C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216D5"/>
  <w14:defaultImageDpi w14:val="300"/>
  <w15:docId w15:val="{9669A61B-8040-4477-B181-36BCCCE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3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9056C-EFAE-4267-AB02-7EF23350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D77BA-05E9-4EAB-A26C-ABA0F8A3F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E61F5-E52F-44C4-9155-CE7F4E2D314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36b407-fb87-4178-be26-283ed4236fb0"/>
    <ds:schemaRef ds:uri="http://purl.org/dc/terms/"/>
    <ds:schemaRef ds:uri="f53be00b-af8a-44fe-8716-9ec89f2745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C7EE43-F4BB-44DB-AF2A-5350E133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B6B3F0E0</Template>
  <TotalTime>153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Driscoll</dc:creator>
  <cp:keywords/>
  <dc:description/>
  <cp:lastModifiedBy>Mrs K Clark</cp:lastModifiedBy>
  <cp:revision>5</cp:revision>
  <dcterms:created xsi:type="dcterms:W3CDTF">2020-06-09T07:29:00Z</dcterms:created>
  <dcterms:modified xsi:type="dcterms:W3CDTF">2020-06-09T10:13:00Z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