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0C" w:rsidRPr="00D1790C" w:rsidRDefault="00D1790C">
      <w:pPr>
        <w:rPr>
          <w:rFonts w:ascii="CCW Precursive 7" w:hAnsi="CCW Precursive 7"/>
          <w:noProof/>
          <w:sz w:val="24"/>
          <w:lang w:eastAsia="en-GB"/>
        </w:rPr>
      </w:pPr>
      <w:r w:rsidRPr="00D1790C">
        <w:rPr>
          <w:rFonts w:ascii="CCW Precursive 7" w:hAnsi="CCW Precursive 7"/>
          <w:noProof/>
          <w:sz w:val="24"/>
          <w:lang w:eastAsia="en-GB"/>
        </w:rPr>
        <w:t>Handwriting Practise</w:t>
      </w:r>
    </w:p>
    <w:p w:rsidR="00D1790C" w:rsidRDefault="00D1790C">
      <w:bookmarkStart w:id="0" w:name="_GoBack"/>
      <w:r>
        <w:rPr>
          <w:noProof/>
          <w:lang w:eastAsia="en-GB"/>
        </w:rPr>
        <w:drawing>
          <wp:inline distT="0" distB="0" distL="0" distR="0" wp14:anchorId="5BDA7EB5" wp14:editId="7A14E6FC">
            <wp:extent cx="5857484" cy="833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53" t="15163" r="27376" b="9016"/>
                    <a:stretch/>
                  </pic:blipFill>
                  <pic:spPr bwMode="auto">
                    <a:xfrm>
                      <a:off x="0" y="0"/>
                      <a:ext cx="5864916" cy="834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1790C" w:rsidRDefault="00D1790C" w:rsidP="00D1790C">
      <w:pPr>
        <w:tabs>
          <w:tab w:val="left" w:pos="1275"/>
        </w:tabs>
        <w:rPr>
          <w:noProof/>
          <w:lang w:eastAsia="en-GB"/>
        </w:rPr>
      </w:pPr>
      <w:r>
        <w:lastRenderedPageBreak/>
        <w:tab/>
      </w:r>
    </w:p>
    <w:p w:rsidR="00D1790C" w:rsidRDefault="00D1790C" w:rsidP="00D1790C">
      <w:pPr>
        <w:tabs>
          <w:tab w:val="left" w:pos="1275"/>
        </w:tabs>
      </w:pPr>
      <w:r>
        <w:rPr>
          <w:noProof/>
          <w:lang w:eastAsia="en-GB"/>
        </w:rPr>
        <w:drawing>
          <wp:inline distT="0" distB="0" distL="0" distR="0" wp14:anchorId="32E6D588" wp14:editId="16F1A05F">
            <wp:extent cx="6000675" cy="82867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7587" t="13474" r="27211" b="13350"/>
                    <a:stretch/>
                  </pic:blipFill>
                  <pic:spPr bwMode="auto">
                    <a:xfrm>
                      <a:off x="0" y="0"/>
                      <a:ext cx="6016194" cy="8308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90C" w:rsidRDefault="00D1790C" w:rsidP="00D1790C">
      <w:pPr>
        <w:ind w:firstLine="720"/>
        <w:rPr>
          <w:noProof/>
          <w:lang w:eastAsia="en-GB"/>
        </w:rPr>
      </w:pPr>
    </w:p>
    <w:p w:rsidR="00D1790C" w:rsidRDefault="00D1790C" w:rsidP="00D1790C">
      <w:pPr>
        <w:ind w:firstLine="720"/>
      </w:pPr>
      <w:r>
        <w:rPr>
          <w:noProof/>
          <w:lang w:eastAsia="en-GB"/>
        </w:rPr>
        <w:lastRenderedPageBreak/>
        <w:drawing>
          <wp:inline distT="0" distB="0" distL="0" distR="0" wp14:anchorId="4BB3FEF4" wp14:editId="3C9B7AA1">
            <wp:extent cx="5562122" cy="762952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754" t="15787" r="27708" b="11301"/>
                    <a:stretch/>
                  </pic:blipFill>
                  <pic:spPr bwMode="auto">
                    <a:xfrm>
                      <a:off x="0" y="0"/>
                      <a:ext cx="5571100" cy="764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90C" w:rsidRDefault="00D1790C" w:rsidP="00D1790C"/>
    <w:p w:rsidR="00D1790C" w:rsidRDefault="00D1790C" w:rsidP="00D1790C">
      <w:pPr>
        <w:tabs>
          <w:tab w:val="left" w:pos="1575"/>
        </w:tabs>
        <w:rPr>
          <w:noProof/>
          <w:lang w:eastAsia="en-GB"/>
        </w:rPr>
      </w:pPr>
      <w:r>
        <w:tab/>
      </w:r>
    </w:p>
    <w:p w:rsidR="00C93940" w:rsidRPr="00D1790C" w:rsidRDefault="00D1790C" w:rsidP="00D1790C">
      <w:pPr>
        <w:tabs>
          <w:tab w:val="left" w:pos="1575"/>
        </w:tabs>
      </w:pPr>
      <w:r>
        <w:rPr>
          <w:noProof/>
          <w:lang w:eastAsia="en-GB"/>
        </w:rPr>
        <w:lastRenderedPageBreak/>
        <w:drawing>
          <wp:inline distT="0" distB="0" distL="0" distR="0" wp14:anchorId="33667AC7" wp14:editId="33A9445E">
            <wp:extent cx="6057428" cy="808672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088" t="18487" r="26546" b="8600"/>
                    <a:stretch/>
                  </pic:blipFill>
                  <pic:spPr bwMode="auto">
                    <a:xfrm>
                      <a:off x="0" y="0"/>
                      <a:ext cx="6064809" cy="8096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940" w:rsidRPr="00D17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0C" w:rsidRDefault="00D1790C" w:rsidP="00D1790C">
      <w:pPr>
        <w:spacing w:after="0" w:line="240" w:lineRule="auto"/>
      </w:pPr>
      <w:r>
        <w:separator/>
      </w:r>
    </w:p>
  </w:endnote>
  <w:endnote w:type="continuationSeparator" w:id="0">
    <w:p w:rsidR="00D1790C" w:rsidRDefault="00D1790C" w:rsidP="00D1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7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0C" w:rsidRDefault="00D1790C" w:rsidP="00D1790C">
      <w:pPr>
        <w:spacing w:after="0" w:line="240" w:lineRule="auto"/>
      </w:pPr>
      <w:r>
        <w:separator/>
      </w:r>
    </w:p>
  </w:footnote>
  <w:footnote w:type="continuationSeparator" w:id="0">
    <w:p w:rsidR="00D1790C" w:rsidRDefault="00D1790C" w:rsidP="00D17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C"/>
    <w:rsid w:val="009F4134"/>
    <w:rsid w:val="00C4136F"/>
    <w:rsid w:val="00D1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E5473"/>
  <w15:chartTrackingRefBased/>
  <w15:docId w15:val="{19DEDEF8-016C-4282-8EAF-21196A64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90C"/>
  </w:style>
  <w:style w:type="paragraph" w:styleId="Footer">
    <w:name w:val="footer"/>
    <w:basedOn w:val="Normal"/>
    <w:link w:val="FooterChar"/>
    <w:uiPriority w:val="99"/>
    <w:unhideWhenUsed/>
    <w:rsid w:val="00D17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0" ma:contentTypeDescription="Create a new document." ma:contentTypeScope="" ma:versionID="03d6928596e77d1534c20b670c169294">
  <xsd:schema xmlns:xsd="http://www.w3.org/2001/XMLSchema" xmlns:xs="http://www.w3.org/2001/XMLSchema" xmlns:p="http://schemas.microsoft.com/office/2006/metadata/properties" xmlns:ns2="d036b407-fb87-4178-be26-283ed4236fb0" targetNamespace="http://schemas.microsoft.com/office/2006/metadata/properties" ma:root="true" ma:fieldsID="cd5481cf5cdfccfea023661aa70d8e3e" ns2:_="">
    <xsd:import namespace="d036b407-fb87-4178-be26-283ed4236f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0BF893-5D1D-4232-96CE-6F822FD50F6C}"/>
</file>

<file path=customXml/itemProps2.xml><?xml version="1.0" encoding="utf-8"?>
<ds:datastoreItem xmlns:ds="http://schemas.openxmlformats.org/officeDocument/2006/customXml" ds:itemID="{BBC295B5-394C-4EEF-BFF6-05765D01542D}"/>
</file>

<file path=customXml/itemProps3.xml><?xml version="1.0" encoding="utf-8"?>
<ds:datastoreItem xmlns:ds="http://schemas.openxmlformats.org/officeDocument/2006/customXml" ds:itemID="{7298888C-E1F8-4B6C-B4A6-918F3D40178D}"/>
</file>

<file path=docProps/app.xml><?xml version="1.0" encoding="utf-8"?>
<Properties xmlns="http://schemas.openxmlformats.org/officeDocument/2006/extended-properties" xmlns:vt="http://schemas.openxmlformats.org/officeDocument/2006/docPropsVTypes">
  <Template>1A5C7801</Template>
  <TotalTime>2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Rokeby Primary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Rabet</dc:creator>
  <cp:keywords/>
  <dc:description/>
  <cp:lastModifiedBy>Faye Rabet</cp:lastModifiedBy>
  <cp:revision>1</cp:revision>
  <dcterms:created xsi:type="dcterms:W3CDTF">2020-05-11T08:45:00Z</dcterms:created>
  <dcterms:modified xsi:type="dcterms:W3CDTF">2020-05-11T08:47:00Z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